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1190"/>
        <w:gridCol w:w="1275"/>
        <w:gridCol w:w="1853"/>
        <w:gridCol w:w="1559"/>
        <w:gridCol w:w="2126"/>
      </w:tblGrid>
      <w:tr w:rsidR="00876328" w:rsidTr="0018789B">
        <w:trPr>
          <w:trHeight w:val="1491"/>
        </w:trPr>
        <w:tc>
          <w:tcPr>
            <w:tcW w:w="1362" w:type="dxa"/>
            <w:shd w:val="clear" w:color="auto" w:fill="auto"/>
          </w:tcPr>
          <w:p w:rsidR="00F643DD" w:rsidRPr="00EC0CDD" w:rsidRDefault="00E81EB0" w:rsidP="0037581D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2" name="Picture 16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03" w:type="dxa"/>
            <w:gridSpan w:val="5"/>
            <w:shd w:val="clear" w:color="auto" w:fill="auto"/>
          </w:tcPr>
          <w:p w:rsidR="00F643DD" w:rsidRPr="009D6FC8" w:rsidRDefault="00F643DD" w:rsidP="0037581D">
            <w:pPr>
              <w:spacing w:after="0" w:line="288" w:lineRule="auto"/>
              <w:rPr>
                <w:rFonts w:ascii="Times New Roman Bold" w:hAnsi="Times New Roman Bold"/>
                <w:b/>
                <w:bCs/>
                <w:sz w:val="32"/>
                <w:szCs w:val="32"/>
              </w:rPr>
            </w:pPr>
            <w:r w:rsidRPr="009D6FC8">
              <w:rPr>
                <w:rFonts w:ascii="Times New Roman Bold" w:hAnsi="Times New Roman Bold"/>
                <w:b/>
                <w:bCs/>
                <w:sz w:val="32"/>
                <w:szCs w:val="32"/>
              </w:rPr>
              <w:t>UNIVERSITAS MEDAN AREA</w:t>
            </w:r>
          </w:p>
          <w:p w:rsidR="00F643DD" w:rsidRPr="009D6FC8" w:rsidRDefault="00F643DD" w:rsidP="0037581D">
            <w:pPr>
              <w:tabs>
                <w:tab w:val="left" w:pos="2216"/>
                <w:tab w:val="left" w:pos="2500"/>
              </w:tabs>
              <w:spacing w:after="0" w:line="288" w:lineRule="auto"/>
              <w:rPr>
                <w:rFonts w:ascii="Times New Roman Bold" w:hAnsi="Times New Roman Bold"/>
                <w:b/>
                <w:sz w:val="28"/>
                <w:szCs w:val="28"/>
              </w:rPr>
            </w:pPr>
            <w:r w:rsidRPr="009D6FC8">
              <w:rPr>
                <w:rFonts w:ascii="Times New Roman Bold" w:hAnsi="Times New Roman Bold"/>
                <w:b/>
                <w:sz w:val="28"/>
                <w:szCs w:val="28"/>
              </w:rPr>
              <w:t xml:space="preserve">FAKULTAS              </w:t>
            </w:r>
            <w:r w:rsidR="005D2205" w:rsidRPr="009D6FC8">
              <w:rPr>
                <w:rFonts w:ascii="Times New Roman Bold" w:hAnsi="Times New Roman Bold"/>
                <w:b/>
                <w:sz w:val="28"/>
                <w:szCs w:val="28"/>
              </w:rPr>
              <w:t xml:space="preserve">   : </w:t>
            </w:r>
            <w:r w:rsidR="008D067C" w:rsidRPr="009D6FC8">
              <w:rPr>
                <w:rFonts w:ascii="Times New Roman Bold" w:hAnsi="Times New Roman Bold"/>
                <w:b/>
                <w:sz w:val="28"/>
                <w:szCs w:val="28"/>
              </w:rPr>
              <w:tab/>
              <w:t>TEKNIK</w:t>
            </w:r>
          </w:p>
          <w:p w:rsidR="00F643DD" w:rsidRPr="00EC0CDD" w:rsidRDefault="005D2205" w:rsidP="0037581D">
            <w:pPr>
              <w:tabs>
                <w:tab w:val="left" w:pos="2216"/>
                <w:tab w:val="left" w:pos="2500"/>
              </w:tabs>
              <w:spacing w:after="0" w:line="240" w:lineRule="auto"/>
              <w:rPr>
                <w:sz w:val="28"/>
                <w:szCs w:val="28"/>
              </w:rPr>
            </w:pPr>
            <w:r w:rsidRPr="009D6FC8">
              <w:rPr>
                <w:rFonts w:ascii="Times New Roman Bold" w:hAnsi="Times New Roman Bold"/>
                <w:b/>
                <w:sz w:val="28"/>
                <w:szCs w:val="28"/>
              </w:rPr>
              <w:t xml:space="preserve">PROGRAM STUDI    : </w:t>
            </w:r>
            <w:r w:rsidR="008D067C" w:rsidRPr="009D6FC8">
              <w:rPr>
                <w:rFonts w:ascii="Times New Roman Bold" w:hAnsi="Times New Roman Bold"/>
                <w:b/>
                <w:sz w:val="28"/>
                <w:szCs w:val="28"/>
              </w:rPr>
              <w:tab/>
              <w:t>TEKNIK INDUSTRI</w:t>
            </w:r>
          </w:p>
        </w:tc>
      </w:tr>
      <w:tr w:rsidR="00876328" w:rsidTr="0018789B">
        <w:trPr>
          <w:trHeight w:val="378"/>
        </w:trPr>
        <w:tc>
          <w:tcPr>
            <w:tcW w:w="9365" w:type="dxa"/>
            <w:gridSpan w:val="6"/>
            <w:shd w:val="clear" w:color="auto" w:fill="A6A6A6"/>
          </w:tcPr>
          <w:p w:rsidR="00F643DD" w:rsidRPr="00B34A45" w:rsidRDefault="00F643DD" w:rsidP="0037581D">
            <w:pPr>
              <w:spacing w:after="0" w:line="288" w:lineRule="auto"/>
              <w:jc w:val="center"/>
              <w:rPr>
                <w:rFonts w:ascii="Times New Roman Bold" w:hAnsi="Times New Roman Bold"/>
                <w:b/>
                <w:bCs/>
                <w:sz w:val="32"/>
                <w:szCs w:val="32"/>
              </w:rPr>
            </w:pPr>
            <w:r w:rsidRPr="00B34A45">
              <w:rPr>
                <w:rFonts w:ascii="Times New Roman Bold" w:hAnsi="Times New Roman Bold"/>
                <w:b/>
                <w:bCs/>
                <w:sz w:val="32"/>
                <w:szCs w:val="32"/>
              </w:rPr>
              <w:t>SILABUS</w:t>
            </w:r>
          </w:p>
        </w:tc>
      </w:tr>
      <w:tr w:rsidR="00876328" w:rsidTr="0018789B">
        <w:trPr>
          <w:trHeight w:val="378"/>
        </w:trPr>
        <w:tc>
          <w:tcPr>
            <w:tcW w:w="2552" w:type="dxa"/>
            <w:gridSpan w:val="2"/>
            <w:shd w:val="clear" w:color="auto" w:fill="FFFFFF"/>
          </w:tcPr>
          <w:p w:rsidR="00F643DD" w:rsidRPr="009D6FC8" w:rsidRDefault="00B80B5B" w:rsidP="0037581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F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NAMA </w:t>
            </w:r>
            <w:r w:rsidR="00F643DD" w:rsidRPr="009D6FC8">
              <w:rPr>
                <w:rFonts w:ascii="Times New Roman" w:hAnsi="Times New Roman"/>
                <w:b/>
                <w:bCs/>
                <w:sz w:val="24"/>
                <w:szCs w:val="24"/>
              </w:rPr>
              <w:t>MATA KULIAH</w:t>
            </w:r>
          </w:p>
        </w:tc>
        <w:tc>
          <w:tcPr>
            <w:tcW w:w="1275" w:type="dxa"/>
            <w:shd w:val="clear" w:color="auto" w:fill="FFFFFF"/>
          </w:tcPr>
          <w:p w:rsidR="00F643DD" w:rsidRPr="009D6FC8" w:rsidRDefault="00F643DD" w:rsidP="0037581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FC8">
              <w:rPr>
                <w:rFonts w:ascii="Times New Roman" w:hAnsi="Times New Roman"/>
                <w:b/>
                <w:bCs/>
                <w:sz w:val="24"/>
                <w:szCs w:val="24"/>
              </w:rPr>
              <w:t>KODE</w:t>
            </w:r>
          </w:p>
        </w:tc>
        <w:tc>
          <w:tcPr>
            <w:tcW w:w="1853" w:type="dxa"/>
            <w:shd w:val="clear" w:color="auto" w:fill="FFFFFF"/>
          </w:tcPr>
          <w:p w:rsidR="00F643DD" w:rsidRPr="009D6FC8" w:rsidRDefault="00F643DD" w:rsidP="0037581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FC8">
              <w:rPr>
                <w:rFonts w:ascii="Times New Roman" w:hAnsi="Times New Roman"/>
                <w:b/>
                <w:bCs/>
                <w:sz w:val="24"/>
                <w:szCs w:val="24"/>
              </w:rPr>
              <w:t>BEBAN STUDI (SKS)</w:t>
            </w:r>
          </w:p>
        </w:tc>
        <w:tc>
          <w:tcPr>
            <w:tcW w:w="1559" w:type="dxa"/>
            <w:shd w:val="clear" w:color="auto" w:fill="FFFFFF"/>
          </w:tcPr>
          <w:p w:rsidR="00F643DD" w:rsidRPr="009D6FC8" w:rsidRDefault="00F643DD" w:rsidP="0037581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FC8">
              <w:rPr>
                <w:rFonts w:ascii="Times New Roman" w:hAnsi="Times New Roman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2126" w:type="dxa"/>
            <w:shd w:val="clear" w:color="auto" w:fill="FFFFFF"/>
          </w:tcPr>
          <w:p w:rsidR="00F643DD" w:rsidRPr="009D6FC8" w:rsidRDefault="00F643DD" w:rsidP="0037581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FC8">
              <w:rPr>
                <w:rFonts w:ascii="Times New Roman" w:hAnsi="Times New Roman"/>
                <w:b/>
                <w:bCs/>
                <w:sz w:val="24"/>
                <w:szCs w:val="24"/>
              </w:rPr>
              <w:t>TGL PENYUSUNAN</w:t>
            </w:r>
          </w:p>
        </w:tc>
      </w:tr>
      <w:tr w:rsidR="00876328" w:rsidTr="0018789B">
        <w:trPr>
          <w:trHeight w:val="378"/>
        </w:trPr>
        <w:tc>
          <w:tcPr>
            <w:tcW w:w="2552" w:type="dxa"/>
            <w:gridSpan w:val="2"/>
            <w:shd w:val="clear" w:color="auto" w:fill="FFFFFF"/>
          </w:tcPr>
          <w:p w:rsidR="00F643DD" w:rsidRPr="009D6FC8" w:rsidRDefault="00DC29AA" w:rsidP="003758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Pengantar Teknik Industri</w:t>
            </w:r>
          </w:p>
        </w:tc>
        <w:tc>
          <w:tcPr>
            <w:tcW w:w="1275" w:type="dxa"/>
            <w:shd w:val="clear" w:color="auto" w:fill="FFFFFF"/>
          </w:tcPr>
          <w:p w:rsidR="00F643DD" w:rsidRPr="009D6FC8" w:rsidRDefault="00F643DD" w:rsidP="003758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FFFFFF"/>
          </w:tcPr>
          <w:p w:rsidR="00F643DD" w:rsidRPr="009D6FC8" w:rsidRDefault="00DC29AA" w:rsidP="003758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F643DD" w:rsidRPr="009D6FC8" w:rsidRDefault="00DC29AA" w:rsidP="003758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2126" w:type="dxa"/>
            <w:shd w:val="clear" w:color="auto" w:fill="FFFFFF"/>
          </w:tcPr>
          <w:p w:rsidR="00F643DD" w:rsidRPr="009D6FC8" w:rsidRDefault="00DC29AA" w:rsidP="003758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September 2018</w:t>
            </w:r>
          </w:p>
        </w:tc>
      </w:tr>
      <w:tr w:rsidR="00876328" w:rsidTr="0018789B">
        <w:trPr>
          <w:trHeight w:val="378"/>
        </w:trPr>
        <w:tc>
          <w:tcPr>
            <w:tcW w:w="9365" w:type="dxa"/>
            <w:gridSpan w:val="6"/>
            <w:shd w:val="clear" w:color="auto" w:fill="FFFFFF"/>
          </w:tcPr>
          <w:p w:rsidR="00F643DD" w:rsidRPr="009D6FC8" w:rsidRDefault="00F643DD" w:rsidP="0037581D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F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DOSEN PENGAMPU </w:t>
            </w:r>
            <w:r w:rsidR="008D067C" w:rsidRPr="009D6FC8">
              <w:rPr>
                <w:rFonts w:ascii="Times New Roman" w:hAnsi="Times New Roman"/>
                <w:b/>
                <w:bCs/>
                <w:sz w:val="24"/>
                <w:szCs w:val="24"/>
              </w:rPr>
              <w:t>: Ir. Hj. Ninny Siregar, M.Si</w:t>
            </w:r>
          </w:p>
        </w:tc>
      </w:tr>
    </w:tbl>
    <w:p w:rsidR="00F643DD" w:rsidRDefault="00F643DD" w:rsidP="0037581D">
      <w:pPr>
        <w:spacing w:after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876328" w:rsidRPr="003219C2" w:rsidTr="0018789B">
        <w:tc>
          <w:tcPr>
            <w:tcW w:w="9322" w:type="dxa"/>
            <w:shd w:val="clear" w:color="auto" w:fill="A6A6A6"/>
          </w:tcPr>
          <w:p w:rsidR="00F643DD" w:rsidRPr="003219C2" w:rsidRDefault="00F643DD" w:rsidP="003758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219C2">
              <w:rPr>
                <w:rFonts w:ascii="Times New Roman" w:hAnsi="Times New Roman"/>
                <w:b/>
              </w:rPr>
              <w:t>DESKRIPSI  MATAKULIAH</w:t>
            </w:r>
          </w:p>
        </w:tc>
      </w:tr>
      <w:tr w:rsidR="00F643DD" w:rsidRPr="00F927AB" w:rsidTr="0018789B">
        <w:tc>
          <w:tcPr>
            <w:tcW w:w="9322" w:type="dxa"/>
            <w:shd w:val="clear" w:color="auto" w:fill="auto"/>
          </w:tcPr>
          <w:p w:rsidR="00B80B5B" w:rsidRPr="00F927AB" w:rsidRDefault="00DC29AA" w:rsidP="003758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5B27">
              <w:t xml:space="preserve">Mata kuliah ini mempelajari tentang ruang lingkup pengantar teknik industri dan sejarah ringkas disiplin Teknik Industri, menguraikan disiplin ilmu yang terkait dengan teknik industri, perkembangan ilmu dan pendidikan teknik industri, </w:t>
            </w:r>
            <w:r w:rsidRPr="00835B27">
              <w:rPr>
                <w:rFonts w:cs="Arial"/>
              </w:rPr>
              <w:t xml:space="preserve">teknik manufaktur dan lokasi, tata letak fasilitas, </w:t>
            </w:r>
            <w:r w:rsidRPr="00835B27">
              <w:t xml:space="preserve">bidang keilmuan, pengkajian dan perencanaan pengendalian operasional, </w:t>
            </w:r>
            <w:r w:rsidRPr="00835B27">
              <w:rPr>
                <w:rFonts w:cs="Arial"/>
              </w:rPr>
              <w:t xml:space="preserve">pemindahan material, distribusi dan penentuan rute, perancangan kerja dan performansi organisasi pengukuran kerja, Perencanaan dan Pengendalian Operasional, </w:t>
            </w:r>
            <w:r w:rsidRPr="00835B27">
              <w:t xml:space="preserve">sejarah singkat </w:t>
            </w:r>
            <w:r w:rsidRPr="00835B27">
              <w:rPr>
                <w:rFonts w:cs="Arial"/>
              </w:rPr>
              <w:t xml:space="preserve"> pengendalian kualitas dan perhitungan kuantitatif tentang pengendalian kualitas, dan </w:t>
            </w:r>
            <w:r w:rsidRPr="00835B27">
              <w:t>kompensasi finansial</w:t>
            </w:r>
          </w:p>
        </w:tc>
      </w:tr>
    </w:tbl>
    <w:p w:rsidR="00EC0CDD" w:rsidRPr="00F927AB" w:rsidRDefault="00EC0CDD" w:rsidP="0037581D">
      <w:pPr>
        <w:spacing w:after="0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Y="32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876328" w:rsidRPr="00F927AB" w:rsidTr="0018789B">
        <w:tc>
          <w:tcPr>
            <w:tcW w:w="9322" w:type="dxa"/>
            <w:shd w:val="clear" w:color="auto" w:fill="A6A6A6"/>
          </w:tcPr>
          <w:p w:rsidR="00EC0CDD" w:rsidRPr="00F927AB" w:rsidRDefault="00EC0CDD" w:rsidP="003758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27AB">
              <w:rPr>
                <w:rFonts w:ascii="Times New Roman" w:hAnsi="Times New Roman"/>
                <w:b/>
              </w:rPr>
              <w:t>CAPAIAN PEMBELAJARAN LULUSAN (CPL) PRODI</w:t>
            </w:r>
          </w:p>
        </w:tc>
      </w:tr>
      <w:tr w:rsidR="00876328" w:rsidRPr="00F927AB" w:rsidTr="0018789B">
        <w:tc>
          <w:tcPr>
            <w:tcW w:w="9322" w:type="dxa"/>
            <w:shd w:val="clear" w:color="auto" w:fill="auto"/>
          </w:tcPr>
          <w:p w:rsidR="00500D80" w:rsidRPr="00F927AB" w:rsidRDefault="00500D80" w:rsidP="0037581D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lang w:eastAsia="id-ID"/>
              </w:rPr>
            </w:pPr>
            <w:r w:rsidRPr="00F927AB">
              <w:rPr>
                <w:rFonts w:ascii="Times New Roman" w:hAnsi="Times New Roman"/>
                <w:lang w:eastAsia="id-ID"/>
              </w:rPr>
              <w:t>Mampu menerapkan matematika, sign, dan prinsip rekayasa (</w:t>
            </w:r>
            <w:r w:rsidRPr="00F927AB">
              <w:rPr>
                <w:rFonts w:ascii="Times New Roman" w:hAnsi="Times New Roman"/>
                <w:i/>
                <w:lang w:eastAsia="id-ID"/>
              </w:rPr>
              <w:t>engineering principle</w:t>
            </w:r>
            <w:r w:rsidRPr="00F927AB">
              <w:rPr>
                <w:rFonts w:ascii="Times New Roman" w:hAnsi="Times New Roman"/>
                <w:lang w:eastAsia="id-ID"/>
              </w:rPr>
              <w:t>) untuk menyelesaikan masalah rekayasa kompleks dalam sistem terintegrasi (meliputi manusia, material, peralatan, energi dan informasi); (S3)</w:t>
            </w:r>
          </w:p>
          <w:p w:rsidR="00500D80" w:rsidRPr="00F927AB" w:rsidRDefault="00500D80" w:rsidP="0037581D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lang w:eastAsia="id-ID"/>
              </w:rPr>
            </w:pPr>
            <w:r w:rsidRPr="00F927AB">
              <w:rPr>
                <w:rFonts w:ascii="Times New Roman" w:hAnsi="Times New Roman"/>
                <w:lang w:eastAsia="id-ID"/>
              </w:rPr>
              <w:t>Mampu menemukan sumber daya rekayasa kompleks pada sistem terintegrasi melalui proses penyelidikan, analisis, intepretasi data, dan informasi berdasarkan pendekatan analitik, computasional, atau ekspermental. (S10)</w:t>
            </w:r>
          </w:p>
          <w:p w:rsidR="00500D80" w:rsidRPr="00F927AB" w:rsidRDefault="00500D80" w:rsidP="0037581D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lang w:eastAsia="id-ID"/>
              </w:rPr>
            </w:pPr>
            <w:r w:rsidRPr="00F927AB">
              <w:rPr>
                <w:rFonts w:ascii="Times New Roman" w:hAnsi="Times New Roman"/>
                <w:lang w:eastAsia="id-ID"/>
              </w:rPr>
              <w:t>Mampu melakukan riset yang mencakup identifikasi, formulasi dan analisis masalah rekayasa pada sistem terintegrasi (KU1)</w:t>
            </w:r>
          </w:p>
          <w:p w:rsidR="00500D80" w:rsidRPr="00F927AB" w:rsidRDefault="00500D80" w:rsidP="0037581D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lang w:eastAsia="id-ID"/>
              </w:rPr>
            </w:pPr>
            <w:r w:rsidRPr="00F927AB">
              <w:rPr>
                <w:rFonts w:ascii="Times New Roman" w:hAnsi="Times New Roman"/>
                <w:lang w:eastAsia="id-ID"/>
              </w:rPr>
              <w:t>Mampu merumuskan alternatif solusi untuk menyelesaikan masalah rekayasa kompleks pada sistem terintegrasi dengan memperhatikan faktor-faktor ekonomi, kesehatan dan keselamatan publik, kultural, sosial dan lingkungan (</w:t>
            </w:r>
            <w:r w:rsidRPr="00F927AB">
              <w:rPr>
                <w:rFonts w:ascii="Times New Roman" w:hAnsi="Times New Roman"/>
                <w:i/>
                <w:lang w:eastAsia="id-ID"/>
              </w:rPr>
              <w:t>enviromental consideration</w:t>
            </w:r>
            <w:r w:rsidRPr="00F927AB">
              <w:rPr>
                <w:rFonts w:ascii="Times New Roman" w:hAnsi="Times New Roman"/>
                <w:lang w:eastAsia="id-ID"/>
              </w:rPr>
              <w:t>) (KU2)</w:t>
            </w:r>
          </w:p>
          <w:p w:rsidR="00500D80" w:rsidRPr="00F927AB" w:rsidRDefault="00500D80" w:rsidP="0037581D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lang w:eastAsia="id-ID"/>
              </w:rPr>
            </w:pPr>
            <w:r w:rsidRPr="00F927AB">
              <w:rPr>
                <w:rFonts w:ascii="Times New Roman" w:hAnsi="Times New Roman"/>
                <w:lang w:eastAsia="id-ID"/>
              </w:rPr>
              <w:t>Mampu merancang dan mengendalikan sistem terintegrasi dengan mempertimbangkan standar teknis, aspek kinerja, keandalan, kemudahan penerapan, keberlanjutan serta memperhatikan faktor-faktor ekonomi, kesehatan dan keselamatan publik, kultural, dan sosial lingkungan. (KU3)</w:t>
            </w:r>
          </w:p>
          <w:p w:rsidR="00EC0CDD" w:rsidRDefault="00500D80" w:rsidP="0037581D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lang w:eastAsia="id-ID"/>
              </w:rPr>
            </w:pPr>
            <w:r w:rsidRPr="00F927AB">
              <w:rPr>
                <w:rFonts w:ascii="Times New Roman" w:hAnsi="Times New Roman"/>
                <w:lang w:eastAsia="id-ID"/>
              </w:rPr>
              <w:t>Mampu memilih sumber daya dan memanfaatkan perangkat perancangan dan analisis rekayasa berbasis teknologi informasi dan komputasi yang sesuai untuk melakukan aktivitas rekayasa pada bidang sistem terintegrasi (PP1).</w:t>
            </w:r>
          </w:p>
          <w:p w:rsidR="009D6FC8" w:rsidRPr="00F927AB" w:rsidRDefault="009D6FC8" w:rsidP="0037581D">
            <w:pPr>
              <w:autoSpaceDE w:val="0"/>
              <w:autoSpaceDN w:val="0"/>
              <w:spacing w:after="0" w:line="240" w:lineRule="auto"/>
              <w:ind w:left="357"/>
              <w:jc w:val="both"/>
              <w:rPr>
                <w:rFonts w:ascii="Times New Roman" w:hAnsi="Times New Roman"/>
                <w:lang w:eastAsia="id-ID"/>
              </w:rPr>
            </w:pPr>
          </w:p>
        </w:tc>
      </w:tr>
      <w:tr w:rsidR="00876328" w:rsidRPr="00F927AB" w:rsidTr="0018789B">
        <w:tc>
          <w:tcPr>
            <w:tcW w:w="9322" w:type="dxa"/>
            <w:shd w:val="clear" w:color="auto" w:fill="A6A6A6"/>
          </w:tcPr>
          <w:p w:rsidR="00EC0CDD" w:rsidRPr="00F927AB" w:rsidRDefault="00EC0CDD" w:rsidP="003758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27AB">
              <w:rPr>
                <w:rFonts w:ascii="Times New Roman" w:hAnsi="Times New Roman"/>
                <w:b/>
              </w:rPr>
              <w:t>CAPAIAN PEMBELAJARAN MATAKULIAH (CPMK)</w:t>
            </w:r>
          </w:p>
        </w:tc>
      </w:tr>
      <w:tr w:rsidR="00876328" w:rsidRPr="00F927AB" w:rsidTr="0018789B">
        <w:tc>
          <w:tcPr>
            <w:tcW w:w="9322" w:type="dxa"/>
            <w:shd w:val="clear" w:color="auto" w:fill="auto"/>
          </w:tcPr>
          <w:p w:rsidR="00DC29AA" w:rsidRPr="00835B27" w:rsidRDefault="00DC29AA" w:rsidP="0037581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cs="Arial"/>
              </w:rPr>
            </w:pPr>
            <w:r w:rsidRPr="00835B27">
              <w:rPr>
                <w:rFonts w:cs="Arial"/>
              </w:rPr>
              <w:t xml:space="preserve">Mampu menjelaskan dari pengantar teknik industri untuk mata kuliah di Prodi Industri. </w:t>
            </w:r>
          </w:p>
          <w:p w:rsidR="00DC29AA" w:rsidRPr="00835B27" w:rsidRDefault="00DC29AA" w:rsidP="0037581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cs="Arial"/>
              </w:rPr>
            </w:pPr>
            <w:r w:rsidRPr="00835B27">
              <w:rPr>
                <w:rFonts w:cs="Arial"/>
              </w:rPr>
              <w:t>Mampu menjelaskan dari teknik manufaktur dan lokasi dan tata letak fasilitas</w:t>
            </w:r>
          </w:p>
          <w:p w:rsidR="00DC29AA" w:rsidRPr="00835B27" w:rsidRDefault="00DC29AA" w:rsidP="0037581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cs="Arial"/>
              </w:rPr>
            </w:pPr>
            <w:r w:rsidRPr="00835B27">
              <w:rPr>
                <w:rFonts w:cs="Arial"/>
              </w:rPr>
              <w:t>Mampu menjelaskan dari pemindahan material, distribusi dan penentuan rute</w:t>
            </w:r>
          </w:p>
          <w:p w:rsidR="00DC29AA" w:rsidRPr="00835B27" w:rsidRDefault="00DC29AA" w:rsidP="0037581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cs="Arial"/>
              </w:rPr>
            </w:pPr>
            <w:r w:rsidRPr="00835B27">
              <w:rPr>
                <w:rFonts w:cs="Arial"/>
              </w:rPr>
              <w:t xml:space="preserve">Mampu menjelaskan dari perancangan kerja dan performansi organisasi pengukuran kerja </w:t>
            </w:r>
          </w:p>
          <w:p w:rsidR="00DC29AA" w:rsidRPr="00835B27" w:rsidRDefault="00DC29AA" w:rsidP="0037581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cs="Arial"/>
              </w:rPr>
            </w:pPr>
            <w:r w:rsidRPr="00835B27">
              <w:rPr>
                <w:rFonts w:cs="Arial"/>
              </w:rPr>
              <w:t>Mampu menjelaskan dari perencanaan dan pengendalian operasional</w:t>
            </w:r>
          </w:p>
          <w:p w:rsidR="00DC29AA" w:rsidRDefault="00DC29AA" w:rsidP="0037581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cs="Arial"/>
              </w:rPr>
            </w:pPr>
            <w:r w:rsidRPr="00835B27">
              <w:rPr>
                <w:rFonts w:cs="Arial"/>
              </w:rPr>
              <w:t xml:space="preserve">Mampu menjelaskan dari </w:t>
            </w:r>
            <w:r w:rsidRPr="00835B27">
              <w:t xml:space="preserve">sejarah singkat </w:t>
            </w:r>
            <w:r w:rsidRPr="00835B27">
              <w:rPr>
                <w:rFonts w:cs="Arial"/>
              </w:rPr>
              <w:t xml:space="preserve"> pengendalian kualitas dan perhitungan kuantitatif tentang pengendalian kualitas</w:t>
            </w:r>
          </w:p>
          <w:p w:rsidR="00EC0CDD" w:rsidRPr="00DC29AA" w:rsidRDefault="00DC29AA" w:rsidP="0037581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cs="Arial"/>
              </w:rPr>
            </w:pPr>
            <w:r w:rsidRPr="00DC29AA">
              <w:rPr>
                <w:rFonts w:cs="Arial"/>
              </w:rPr>
              <w:t>Mampu menjelaskan dari kompensasi finansial</w:t>
            </w:r>
          </w:p>
        </w:tc>
      </w:tr>
    </w:tbl>
    <w:p w:rsidR="0018789B" w:rsidRDefault="0018789B" w:rsidP="0037581D">
      <w:pPr>
        <w:spacing w:after="0"/>
      </w:pPr>
    </w:p>
    <w:p w:rsidR="0037581D" w:rsidRDefault="0037581D" w:rsidP="0037581D">
      <w:pPr>
        <w:spacing w:after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827"/>
        <w:gridCol w:w="4111"/>
      </w:tblGrid>
      <w:tr w:rsidR="00727AE7" w:rsidTr="0018789B">
        <w:trPr>
          <w:tblHeader/>
        </w:trPr>
        <w:tc>
          <w:tcPr>
            <w:tcW w:w="9322" w:type="dxa"/>
            <w:gridSpan w:val="3"/>
            <w:shd w:val="clear" w:color="auto" w:fill="A6A6A6"/>
          </w:tcPr>
          <w:p w:rsidR="00727AE7" w:rsidRPr="005827F6" w:rsidRDefault="00727AE7" w:rsidP="003758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27F6">
              <w:rPr>
                <w:rFonts w:ascii="Times New Roman" w:hAnsi="Times New Roman"/>
                <w:b/>
              </w:rPr>
              <w:t>POKOK BAHASAN</w:t>
            </w:r>
          </w:p>
        </w:tc>
      </w:tr>
      <w:tr w:rsidR="00E81EB0" w:rsidTr="00C535CB">
        <w:trPr>
          <w:tblHeader/>
        </w:trPr>
        <w:tc>
          <w:tcPr>
            <w:tcW w:w="1384" w:type="dxa"/>
            <w:shd w:val="clear" w:color="auto" w:fill="auto"/>
            <w:vAlign w:val="center"/>
          </w:tcPr>
          <w:p w:rsidR="009A1F64" w:rsidRPr="005827F6" w:rsidRDefault="00A2686D" w:rsidP="00375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27F6">
              <w:rPr>
                <w:rFonts w:ascii="Times New Roman" w:hAnsi="Times New Roman"/>
                <w:b/>
              </w:rPr>
              <w:t>Pertemuan</w:t>
            </w:r>
            <w:r w:rsidR="00500D80" w:rsidRPr="005827F6">
              <w:rPr>
                <w:rFonts w:ascii="Times New Roman" w:hAnsi="Times New Roman"/>
                <w:b/>
              </w:rPr>
              <w:t xml:space="preserve"> </w:t>
            </w:r>
            <w:r w:rsidRPr="005827F6">
              <w:rPr>
                <w:rFonts w:ascii="Times New Roman" w:hAnsi="Times New Roman"/>
                <w:b/>
              </w:rPr>
              <w:t>ke /</w:t>
            </w:r>
            <w:r w:rsidR="000B29D0" w:rsidRPr="005827F6">
              <w:rPr>
                <w:rFonts w:ascii="Times New Roman" w:hAnsi="Times New Roman"/>
                <w:b/>
              </w:rPr>
              <w:t>T</w:t>
            </w:r>
            <w:r w:rsidR="009A1F64" w:rsidRPr="005827F6">
              <w:rPr>
                <w:rFonts w:ascii="Times New Roman" w:hAnsi="Times New Roman"/>
                <w:b/>
              </w:rPr>
              <w:t>anggal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81EB0" w:rsidRPr="005827F6" w:rsidRDefault="009A1F64" w:rsidP="00375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27F6">
              <w:rPr>
                <w:rFonts w:ascii="Times New Roman" w:hAnsi="Times New Roman"/>
                <w:b/>
              </w:rPr>
              <w:t>M</w:t>
            </w:r>
            <w:r w:rsidR="00E91E3D">
              <w:rPr>
                <w:rFonts w:ascii="Times New Roman" w:hAnsi="Times New Roman"/>
                <w:b/>
              </w:rPr>
              <w:t>a</w:t>
            </w:r>
            <w:r w:rsidRPr="005827F6">
              <w:rPr>
                <w:rFonts w:ascii="Times New Roman" w:hAnsi="Times New Roman"/>
                <w:b/>
              </w:rPr>
              <w:t>teri</w:t>
            </w:r>
            <w:r w:rsidR="00B80B5B" w:rsidRPr="005827F6">
              <w:rPr>
                <w:rFonts w:ascii="Times New Roman" w:hAnsi="Times New Roman"/>
                <w:b/>
              </w:rPr>
              <w:t>/Bahan Ajar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A1F64" w:rsidRPr="005827F6" w:rsidRDefault="00744274" w:rsidP="007777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27F6">
              <w:rPr>
                <w:rFonts w:ascii="Times New Roman" w:hAnsi="Times New Roman"/>
                <w:b/>
              </w:rPr>
              <w:t>Referensi/D</w:t>
            </w:r>
            <w:bookmarkStart w:id="0" w:name="_GoBack"/>
            <w:bookmarkEnd w:id="0"/>
            <w:r w:rsidRPr="005827F6">
              <w:rPr>
                <w:rFonts w:ascii="Times New Roman" w:hAnsi="Times New Roman"/>
                <w:b/>
              </w:rPr>
              <w:t>aftarPustaka</w:t>
            </w:r>
          </w:p>
        </w:tc>
      </w:tr>
      <w:tr w:rsidR="00EC1A97" w:rsidRPr="00896B0F" w:rsidTr="00C535CB">
        <w:tc>
          <w:tcPr>
            <w:tcW w:w="1384" w:type="dxa"/>
            <w:shd w:val="clear" w:color="auto" w:fill="auto"/>
          </w:tcPr>
          <w:p w:rsidR="00EC1A97" w:rsidRPr="00896B0F" w:rsidRDefault="00EC1A97" w:rsidP="00896B0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C1A97" w:rsidRPr="00896B0F" w:rsidRDefault="00EC1A97" w:rsidP="00896B0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t>5/09/18</w:t>
            </w:r>
          </w:p>
          <w:p w:rsidR="00EC1A97" w:rsidRPr="00896B0F" w:rsidRDefault="00EC1A97" w:rsidP="00896B0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C1A97" w:rsidRPr="00896B0F" w:rsidRDefault="00EC1A97" w:rsidP="0077771A">
            <w:pPr>
              <w:spacing w:after="0" w:line="240" w:lineRule="auto"/>
              <w:ind w:left="424" w:hanging="424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96B0F">
              <w:rPr>
                <w:rFonts w:ascii="Times New Roman" w:hAnsi="Times New Roman"/>
                <w:sz w:val="24"/>
                <w:szCs w:val="24"/>
              </w:rPr>
              <w:tab/>
              <w:t>Kontrak kuliah dan silabus</w:t>
            </w:r>
          </w:p>
          <w:p w:rsidR="00EC1A97" w:rsidRPr="00896B0F" w:rsidRDefault="00EC1A97" w:rsidP="0077771A">
            <w:pPr>
              <w:spacing w:after="0" w:line="240" w:lineRule="auto"/>
              <w:ind w:left="424" w:hanging="424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96B0F">
              <w:rPr>
                <w:rFonts w:ascii="Times New Roman" w:hAnsi="Times New Roman"/>
                <w:sz w:val="24"/>
                <w:szCs w:val="24"/>
              </w:rPr>
              <w:tab/>
              <w:t>Definisi dan ruang lingkup Pengantar Teknik Industri</w:t>
            </w:r>
          </w:p>
          <w:p w:rsidR="00EC1A97" w:rsidRPr="00896B0F" w:rsidRDefault="00EC1A97" w:rsidP="0077771A">
            <w:pPr>
              <w:spacing w:after="0" w:line="240" w:lineRule="auto"/>
              <w:ind w:left="424" w:hanging="424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96B0F">
              <w:rPr>
                <w:rFonts w:ascii="Times New Roman" w:hAnsi="Times New Roman"/>
                <w:sz w:val="24"/>
                <w:szCs w:val="24"/>
              </w:rPr>
              <w:tab/>
              <w:t>Posisi Pengantar Teknik Industri pada Prodi Industri yang sesungguhnya</w:t>
            </w:r>
          </w:p>
        </w:tc>
        <w:tc>
          <w:tcPr>
            <w:tcW w:w="4111" w:type="dxa"/>
            <w:shd w:val="clear" w:color="auto" w:fill="auto"/>
          </w:tcPr>
          <w:p w:rsidR="0077771A" w:rsidRPr="001F7354" w:rsidRDefault="00C535CB" w:rsidP="0077771A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77771A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77771A">
              <w:rPr>
                <w:rFonts w:ascii="Times New Roman" w:eastAsia="Calibri" w:hAnsi="Times New Roman"/>
                <w:sz w:val="24"/>
                <w:szCs w:val="24"/>
              </w:rPr>
              <w:tab/>
            </w:r>
            <w:r w:rsidR="0077771A" w:rsidRPr="001F7354">
              <w:rPr>
                <w:rFonts w:ascii="Times New Roman" w:eastAsia="Calibri" w:hAnsi="Times New Roman"/>
                <w:sz w:val="24"/>
                <w:szCs w:val="24"/>
              </w:rPr>
              <w:t>Hicks, P.E., Introduction to Industrial Engineering and Management Science, Mc Graw Hill  Kogakusha LTD, 1977</w:t>
            </w:r>
          </w:p>
          <w:p w:rsidR="00EC1A97" w:rsidRPr="0077771A" w:rsidRDefault="00C535CB" w:rsidP="0077771A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77771A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77771A">
              <w:rPr>
                <w:rFonts w:ascii="Times New Roman" w:eastAsia="Calibri" w:hAnsi="Times New Roman"/>
                <w:sz w:val="24"/>
                <w:szCs w:val="24"/>
              </w:rPr>
              <w:tab/>
            </w:r>
            <w:r w:rsidR="0077771A" w:rsidRPr="001F7354">
              <w:rPr>
                <w:rFonts w:ascii="Times New Roman" w:eastAsia="Calibri" w:hAnsi="Times New Roman"/>
                <w:sz w:val="24"/>
                <w:szCs w:val="24"/>
              </w:rPr>
              <w:t>Tapscoot, D. and Caston,A., Paradigm Shift, The New Promise of Information Technology, Mc Graw-Hill, 1993</w:t>
            </w:r>
          </w:p>
        </w:tc>
      </w:tr>
      <w:tr w:rsidR="00EC1A97" w:rsidRPr="00896B0F" w:rsidTr="00C535CB">
        <w:tc>
          <w:tcPr>
            <w:tcW w:w="1384" w:type="dxa"/>
            <w:shd w:val="clear" w:color="auto" w:fill="auto"/>
          </w:tcPr>
          <w:p w:rsidR="00EC1A97" w:rsidRPr="00896B0F" w:rsidRDefault="00EC1A97" w:rsidP="00896B0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1A97" w:rsidRPr="00896B0F" w:rsidRDefault="00EC1A97" w:rsidP="00896B0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t>12/09/18</w:t>
            </w:r>
          </w:p>
        </w:tc>
        <w:tc>
          <w:tcPr>
            <w:tcW w:w="3827" w:type="dxa"/>
            <w:shd w:val="clear" w:color="auto" w:fill="auto"/>
          </w:tcPr>
          <w:p w:rsidR="00EC1A97" w:rsidRPr="00896B0F" w:rsidRDefault="00EC1A97" w:rsidP="0077771A">
            <w:pPr>
              <w:spacing w:after="0" w:line="240" w:lineRule="auto"/>
              <w:ind w:left="424" w:hanging="424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t>1.</w:t>
            </w:r>
            <w:r w:rsidRPr="00896B0F">
              <w:rPr>
                <w:rFonts w:ascii="Times New Roman" w:hAnsi="Times New Roman"/>
                <w:sz w:val="24"/>
                <w:szCs w:val="24"/>
              </w:rPr>
              <w:tab/>
              <w:t>Organisasi disiplin teknik industri</w:t>
            </w:r>
          </w:p>
          <w:p w:rsidR="00EC1A97" w:rsidRPr="00896B0F" w:rsidRDefault="00EC1A97" w:rsidP="0077771A">
            <w:pPr>
              <w:spacing w:after="0" w:line="240" w:lineRule="auto"/>
              <w:ind w:left="424" w:hanging="424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t>2.</w:t>
            </w:r>
            <w:r w:rsidRPr="00896B0F">
              <w:rPr>
                <w:rFonts w:ascii="Times New Roman" w:hAnsi="Times New Roman"/>
                <w:sz w:val="24"/>
                <w:szCs w:val="24"/>
              </w:rPr>
              <w:tab/>
              <w:t>Definisi teknik industri</w:t>
            </w:r>
          </w:p>
          <w:p w:rsidR="00EC1A97" w:rsidRPr="00896B0F" w:rsidRDefault="00EC1A97" w:rsidP="0077771A">
            <w:pPr>
              <w:spacing w:after="0" w:line="240" w:lineRule="auto"/>
              <w:ind w:left="424" w:hanging="424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t>3.</w:t>
            </w:r>
            <w:r w:rsidRPr="00896B0F">
              <w:rPr>
                <w:rFonts w:ascii="Times New Roman" w:hAnsi="Times New Roman"/>
                <w:sz w:val="24"/>
                <w:szCs w:val="24"/>
              </w:rPr>
              <w:tab/>
              <w:t>Pengaruh perkembangan dan hubungan dengan disiplin teknik lainnya</w:t>
            </w:r>
          </w:p>
        </w:tc>
        <w:tc>
          <w:tcPr>
            <w:tcW w:w="4111" w:type="dxa"/>
            <w:shd w:val="clear" w:color="auto" w:fill="auto"/>
          </w:tcPr>
          <w:p w:rsidR="00314BDE" w:rsidRPr="001F7354" w:rsidRDefault="00C535CB" w:rsidP="00314BDE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314BDE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314BDE">
              <w:rPr>
                <w:rFonts w:ascii="Times New Roman" w:eastAsia="Calibri" w:hAnsi="Times New Roman"/>
                <w:sz w:val="24"/>
                <w:szCs w:val="24"/>
              </w:rPr>
              <w:tab/>
            </w:r>
            <w:r w:rsidR="00314BDE" w:rsidRPr="001F7354">
              <w:rPr>
                <w:rFonts w:ascii="Times New Roman" w:eastAsia="Calibri" w:hAnsi="Times New Roman"/>
                <w:sz w:val="24"/>
                <w:szCs w:val="24"/>
              </w:rPr>
              <w:t>Hicks, P.E., Introduction to Industrial Engineering and Management Science, Mc Graw Hill  Kogakusha LTD, 1977</w:t>
            </w:r>
          </w:p>
          <w:p w:rsidR="00EC1A97" w:rsidRPr="0077771A" w:rsidRDefault="00C535CB" w:rsidP="00314BDE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77771A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77771A">
              <w:rPr>
                <w:rFonts w:ascii="Times New Roman" w:eastAsia="Calibri" w:hAnsi="Times New Roman"/>
                <w:sz w:val="24"/>
                <w:szCs w:val="24"/>
              </w:rPr>
              <w:tab/>
            </w:r>
            <w:r w:rsidR="0077771A" w:rsidRPr="001F7354">
              <w:rPr>
                <w:rFonts w:ascii="Times New Roman" w:eastAsia="Calibri" w:hAnsi="Times New Roman"/>
                <w:sz w:val="24"/>
                <w:szCs w:val="24"/>
              </w:rPr>
              <w:t>Adulbhan, P. and Tabucanon, M., (editor), Decision Models for Engineers and mangers, Asian Institute of Technology, 1980</w:t>
            </w:r>
          </w:p>
        </w:tc>
      </w:tr>
      <w:tr w:rsidR="0077771A" w:rsidRPr="00896B0F" w:rsidTr="00C535CB">
        <w:tc>
          <w:tcPr>
            <w:tcW w:w="1384" w:type="dxa"/>
            <w:shd w:val="clear" w:color="auto" w:fill="auto"/>
          </w:tcPr>
          <w:p w:rsidR="0077771A" w:rsidRPr="00896B0F" w:rsidRDefault="0077771A" w:rsidP="00896B0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7771A" w:rsidRPr="00896B0F" w:rsidRDefault="0077771A" w:rsidP="00896B0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t>19/09/18</w:t>
            </w:r>
          </w:p>
        </w:tc>
        <w:tc>
          <w:tcPr>
            <w:tcW w:w="3827" w:type="dxa"/>
            <w:shd w:val="clear" w:color="auto" w:fill="auto"/>
          </w:tcPr>
          <w:p w:rsidR="0077771A" w:rsidRPr="00896B0F" w:rsidRDefault="0077771A" w:rsidP="0077771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24" w:hanging="424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t>Disain teknik dan sistem industri</w:t>
            </w:r>
          </w:p>
          <w:p w:rsidR="0077771A" w:rsidRPr="00896B0F" w:rsidRDefault="0077771A" w:rsidP="0077771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24" w:hanging="424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t>Sistem aktivitas manusia dan sistem pengendalian manajemen</w:t>
            </w:r>
          </w:p>
        </w:tc>
        <w:tc>
          <w:tcPr>
            <w:tcW w:w="4111" w:type="dxa"/>
            <w:shd w:val="clear" w:color="auto" w:fill="auto"/>
          </w:tcPr>
          <w:p w:rsidR="0077771A" w:rsidRPr="001F7354" w:rsidRDefault="00C535CB" w:rsidP="0077771A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77771A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77771A">
              <w:rPr>
                <w:rFonts w:ascii="Times New Roman" w:eastAsia="Calibri" w:hAnsi="Times New Roman"/>
                <w:sz w:val="24"/>
                <w:szCs w:val="24"/>
              </w:rPr>
              <w:tab/>
            </w:r>
            <w:r w:rsidR="0077771A" w:rsidRPr="001F7354">
              <w:rPr>
                <w:rFonts w:ascii="Times New Roman" w:eastAsia="Calibri" w:hAnsi="Times New Roman"/>
                <w:sz w:val="24"/>
                <w:szCs w:val="24"/>
              </w:rPr>
              <w:t>Hicks, P.E., Introduction to Industrial Engineering and Management Science, Mc Graw Hill  Kogakusha LTD, 1977</w:t>
            </w:r>
          </w:p>
          <w:p w:rsidR="0077771A" w:rsidRPr="0077771A" w:rsidRDefault="00C535CB" w:rsidP="0077771A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314BDE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314BDE">
              <w:rPr>
                <w:rFonts w:ascii="Times New Roman" w:eastAsia="Calibri" w:hAnsi="Times New Roman"/>
                <w:sz w:val="24"/>
                <w:szCs w:val="24"/>
              </w:rPr>
              <w:tab/>
            </w:r>
            <w:r w:rsidR="00314BDE" w:rsidRPr="001F7354">
              <w:rPr>
                <w:rFonts w:ascii="Times New Roman" w:eastAsia="Calibri" w:hAnsi="Times New Roman"/>
                <w:sz w:val="24"/>
                <w:szCs w:val="24"/>
              </w:rPr>
              <w:t>Turner, W.C and Mize, J.H. and Case, K.E. and Nazemets, N.W., Introduction to Industrial and System Engineering, Third Edition, Prentice- Hall Inc, 1993</w:t>
            </w:r>
          </w:p>
        </w:tc>
      </w:tr>
      <w:tr w:rsidR="0077771A" w:rsidRPr="00896B0F" w:rsidTr="00C535CB">
        <w:tc>
          <w:tcPr>
            <w:tcW w:w="1384" w:type="dxa"/>
            <w:shd w:val="clear" w:color="auto" w:fill="auto"/>
          </w:tcPr>
          <w:p w:rsidR="0077771A" w:rsidRPr="00896B0F" w:rsidRDefault="0077771A" w:rsidP="00896B0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7771A" w:rsidRPr="00896B0F" w:rsidRDefault="0077771A" w:rsidP="00896B0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t>26/09/18</w:t>
            </w:r>
          </w:p>
        </w:tc>
        <w:tc>
          <w:tcPr>
            <w:tcW w:w="3827" w:type="dxa"/>
            <w:shd w:val="clear" w:color="auto" w:fill="auto"/>
          </w:tcPr>
          <w:p w:rsidR="0077771A" w:rsidRPr="00896B0F" w:rsidRDefault="0077771A" w:rsidP="0077771A">
            <w:pPr>
              <w:spacing w:after="0" w:line="240" w:lineRule="auto"/>
              <w:ind w:left="424" w:hanging="424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t>1.</w:t>
            </w:r>
            <w:r w:rsidRPr="00896B0F">
              <w:rPr>
                <w:rFonts w:ascii="Times New Roman" w:hAnsi="Times New Roman"/>
                <w:sz w:val="24"/>
                <w:szCs w:val="24"/>
              </w:rPr>
              <w:tab/>
              <w:t>Defenisi teknik industri</w:t>
            </w:r>
          </w:p>
          <w:p w:rsidR="0077771A" w:rsidRPr="00896B0F" w:rsidRDefault="0077771A" w:rsidP="0077771A">
            <w:pPr>
              <w:spacing w:after="0" w:line="240" w:lineRule="auto"/>
              <w:ind w:left="424" w:hanging="424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t>2.</w:t>
            </w:r>
            <w:r w:rsidRPr="00896B0F">
              <w:rPr>
                <w:rFonts w:ascii="Times New Roman" w:hAnsi="Times New Roman"/>
                <w:sz w:val="24"/>
                <w:szCs w:val="24"/>
              </w:rPr>
              <w:tab/>
              <w:t xml:space="preserve">Organisasi internal untuk fungsi dan sistem industri </w:t>
            </w:r>
          </w:p>
          <w:p w:rsidR="0077771A" w:rsidRPr="00896B0F" w:rsidRDefault="0077771A" w:rsidP="0077771A">
            <w:pPr>
              <w:spacing w:after="0" w:line="240" w:lineRule="auto"/>
              <w:ind w:left="424" w:hanging="424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t>3.</w:t>
            </w:r>
            <w:r w:rsidRPr="00896B0F">
              <w:rPr>
                <w:rFonts w:ascii="Times New Roman" w:hAnsi="Times New Roman"/>
                <w:sz w:val="24"/>
                <w:szCs w:val="24"/>
              </w:rPr>
              <w:tab/>
              <w:t>Ukuran efektivitas untuk fungsi dan sistem industri</w:t>
            </w:r>
          </w:p>
        </w:tc>
        <w:tc>
          <w:tcPr>
            <w:tcW w:w="4111" w:type="dxa"/>
            <w:shd w:val="clear" w:color="auto" w:fill="auto"/>
          </w:tcPr>
          <w:p w:rsidR="00314BDE" w:rsidRPr="001F7354" w:rsidRDefault="00C535CB" w:rsidP="00314BDE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314BDE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314BDE">
              <w:rPr>
                <w:rFonts w:ascii="Times New Roman" w:eastAsia="Calibri" w:hAnsi="Times New Roman"/>
                <w:sz w:val="24"/>
                <w:szCs w:val="24"/>
              </w:rPr>
              <w:tab/>
            </w:r>
            <w:r w:rsidR="00314BDE" w:rsidRPr="001F7354">
              <w:rPr>
                <w:rFonts w:ascii="Times New Roman" w:eastAsia="Calibri" w:hAnsi="Times New Roman"/>
                <w:sz w:val="24"/>
                <w:szCs w:val="24"/>
              </w:rPr>
              <w:t>Hicks, P.E., Introduction to Industrial Engineering and Management Science, Mc Graw Hill  Kogakusha LTD, 1977</w:t>
            </w:r>
          </w:p>
          <w:p w:rsidR="0077771A" w:rsidRPr="0077771A" w:rsidRDefault="00C535CB" w:rsidP="0077771A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77771A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77771A">
              <w:rPr>
                <w:rFonts w:ascii="Times New Roman" w:eastAsia="Calibri" w:hAnsi="Times New Roman"/>
                <w:sz w:val="24"/>
                <w:szCs w:val="24"/>
              </w:rPr>
              <w:tab/>
            </w:r>
            <w:r w:rsidR="0077771A" w:rsidRPr="001F7354">
              <w:rPr>
                <w:rFonts w:ascii="Times New Roman" w:eastAsia="Calibri" w:hAnsi="Times New Roman"/>
                <w:sz w:val="24"/>
                <w:szCs w:val="24"/>
              </w:rPr>
              <w:t>Turner, W.C and Mize, J.H. and Case, K.E. and Nazemets, N.W., Introduction to Industrial and System Engineering, Third Edition, Prentice- Hall Inc, 1993</w:t>
            </w:r>
          </w:p>
        </w:tc>
      </w:tr>
      <w:tr w:rsidR="0077771A" w:rsidRPr="00896B0F" w:rsidTr="00C535CB">
        <w:tc>
          <w:tcPr>
            <w:tcW w:w="1384" w:type="dxa"/>
            <w:shd w:val="clear" w:color="auto" w:fill="auto"/>
          </w:tcPr>
          <w:p w:rsidR="0077771A" w:rsidRPr="00896B0F" w:rsidRDefault="0077771A" w:rsidP="00896B0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t>5,6</w:t>
            </w:r>
          </w:p>
          <w:p w:rsidR="0077771A" w:rsidRPr="00896B0F" w:rsidRDefault="0077771A" w:rsidP="00896B0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t>3/10/18</w:t>
            </w:r>
          </w:p>
        </w:tc>
        <w:tc>
          <w:tcPr>
            <w:tcW w:w="3827" w:type="dxa"/>
            <w:shd w:val="clear" w:color="auto" w:fill="auto"/>
          </w:tcPr>
          <w:p w:rsidR="0077771A" w:rsidRPr="00896B0F" w:rsidRDefault="0077771A" w:rsidP="0077771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4" w:hanging="424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t>Interaksi disain produk dan produksi</w:t>
            </w:r>
          </w:p>
          <w:p w:rsidR="0077771A" w:rsidRPr="00896B0F" w:rsidRDefault="0077771A" w:rsidP="0077771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4" w:hanging="424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t>Rekayasa proses, proses-proses produksi, fungsi-fungsi tambahan (</w:t>
            </w:r>
            <w:r w:rsidRPr="00896B0F">
              <w:rPr>
                <w:rFonts w:ascii="Times New Roman" w:hAnsi="Times New Roman"/>
                <w:i/>
                <w:sz w:val="24"/>
                <w:szCs w:val="24"/>
              </w:rPr>
              <w:t>desain tool, Jig dan Ficture</w:t>
            </w:r>
            <w:r w:rsidRPr="00896B0F">
              <w:rPr>
                <w:rFonts w:ascii="Times New Roman" w:hAnsi="Times New Roman"/>
                <w:sz w:val="24"/>
                <w:szCs w:val="24"/>
              </w:rPr>
              <w:t xml:space="preserve">, estimasi biaya, disain sistem perawatan) </w:t>
            </w:r>
          </w:p>
          <w:p w:rsidR="0077771A" w:rsidRPr="00896B0F" w:rsidRDefault="0077771A" w:rsidP="0077771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4" w:hanging="424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t>Sistem pengepakan.</w:t>
            </w:r>
          </w:p>
        </w:tc>
        <w:tc>
          <w:tcPr>
            <w:tcW w:w="4111" w:type="dxa"/>
            <w:shd w:val="clear" w:color="auto" w:fill="auto"/>
          </w:tcPr>
          <w:p w:rsidR="0077771A" w:rsidRPr="001F7354" w:rsidRDefault="00C535CB" w:rsidP="0077771A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77771A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77771A">
              <w:rPr>
                <w:rFonts w:ascii="Times New Roman" w:eastAsia="Calibri" w:hAnsi="Times New Roman"/>
                <w:sz w:val="24"/>
                <w:szCs w:val="24"/>
              </w:rPr>
              <w:tab/>
            </w:r>
            <w:r w:rsidR="0077771A" w:rsidRPr="001F7354">
              <w:rPr>
                <w:rFonts w:ascii="Times New Roman" w:eastAsia="Calibri" w:hAnsi="Times New Roman"/>
                <w:sz w:val="24"/>
                <w:szCs w:val="24"/>
              </w:rPr>
              <w:t>Hicks, P.E., Introduction to Industrial Engineering and Management Science, Mc Graw Hill  Kogakusha LTD, 1977</w:t>
            </w:r>
          </w:p>
          <w:p w:rsidR="0077771A" w:rsidRPr="0077771A" w:rsidRDefault="00C535CB" w:rsidP="0077771A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77771A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77771A">
              <w:rPr>
                <w:rFonts w:ascii="Times New Roman" w:eastAsia="Calibri" w:hAnsi="Times New Roman"/>
                <w:sz w:val="24"/>
                <w:szCs w:val="24"/>
              </w:rPr>
              <w:tab/>
            </w:r>
            <w:r w:rsidR="0077771A" w:rsidRPr="001F7354">
              <w:rPr>
                <w:rFonts w:ascii="Times New Roman" w:eastAsia="Calibri" w:hAnsi="Times New Roman"/>
                <w:sz w:val="24"/>
                <w:szCs w:val="24"/>
              </w:rPr>
              <w:t>Tapscoot, D. and Caston,A., Paradigm Shift, The New Promise of Information Technology, Mc Graw-Hill, 1993</w:t>
            </w:r>
          </w:p>
        </w:tc>
      </w:tr>
      <w:tr w:rsidR="0077771A" w:rsidRPr="00896B0F" w:rsidTr="00C535CB">
        <w:tc>
          <w:tcPr>
            <w:tcW w:w="1384" w:type="dxa"/>
            <w:shd w:val="clear" w:color="auto" w:fill="auto"/>
          </w:tcPr>
          <w:p w:rsidR="0077771A" w:rsidRPr="00896B0F" w:rsidRDefault="0077771A" w:rsidP="00896B0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7771A" w:rsidRPr="00896B0F" w:rsidRDefault="0077771A" w:rsidP="00896B0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t>10/10/18</w:t>
            </w:r>
          </w:p>
        </w:tc>
        <w:tc>
          <w:tcPr>
            <w:tcW w:w="3827" w:type="dxa"/>
            <w:shd w:val="clear" w:color="auto" w:fill="auto"/>
          </w:tcPr>
          <w:p w:rsidR="0077771A" w:rsidRPr="00896B0F" w:rsidRDefault="0077771A" w:rsidP="0077771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24" w:hanging="424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t>Teknik-teknik analisa,</w:t>
            </w:r>
          </w:p>
          <w:p w:rsidR="0077771A" w:rsidRPr="00896B0F" w:rsidRDefault="0077771A" w:rsidP="0077771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24" w:hanging="424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t>Pengenalan tata letak fasilitas</w:t>
            </w:r>
          </w:p>
          <w:p w:rsidR="0077771A" w:rsidRPr="00896B0F" w:rsidRDefault="0077771A" w:rsidP="0077771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24" w:hanging="424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t xml:space="preserve">Perencanaan lay out otomatis, perencanaan lay out </w:t>
            </w:r>
            <w:r w:rsidRPr="00896B0F">
              <w:rPr>
                <w:rFonts w:ascii="Times New Roman" w:hAnsi="Times New Roman"/>
                <w:sz w:val="24"/>
                <w:szCs w:val="24"/>
              </w:rPr>
              <w:lastRenderedPageBreak/>
              <w:t>terkomputerisasi dan dampak dari komputer.</w:t>
            </w:r>
          </w:p>
        </w:tc>
        <w:tc>
          <w:tcPr>
            <w:tcW w:w="4111" w:type="dxa"/>
            <w:shd w:val="clear" w:color="auto" w:fill="auto"/>
          </w:tcPr>
          <w:p w:rsidR="00314BDE" w:rsidRPr="001F7354" w:rsidRDefault="00C535CB" w:rsidP="00314BDE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  <w:r w:rsidR="00314BDE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314BDE">
              <w:rPr>
                <w:rFonts w:ascii="Times New Roman" w:eastAsia="Calibri" w:hAnsi="Times New Roman"/>
                <w:sz w:val="24"/>
                <w:szCs w:val="24"/>
              </w:rPr>
              <w:tab/>
            </w:r>
            <w:r w:rsidR="00314BDE" w:rsidRPr="001F7354">
              <w:rPr>
                <w:rFonts w:ascii="Times New Roman" w:eastAsia="Calibri" w:hAnsi="Times New Roman"/>
                <w:sz w:val="24"/>
                <w:szCs w:val="24"/>
              </w:rPr>
              <w:t>Hicks, P.E., Introduction to Industrial Engineering and Management Science, Mc Graw Hill  Kogakusha LTD, 1977</w:t>
            </w:r>
          </w:p>
          <w:p w:rsidR="0077771A" w:rsidRPr="0077771A" w:rsidRDefault="00C535CB" w:rsidP="00314BDE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</w:t>
            </w:r>
            <w:r w:rsidR="0077771A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77771A">
              <w:rPr>
                <w:rFonts w:ascii="Times New Roman" w:eastAsia="Calibri" w:hAnsi="Times New Roman"/>
                <w:sz w:val="24"/>
                <w:szCs w:val="24"/>
              </w:rPr>
              <w:tab/>
            </w:r>
            <w:r w:rsidR="0077771A" w:rsidRPr="001F7354">
              <w:rPr>
                <w:rFonts w:ascii="Times New Roman" w:eastAsia="Calibri" w:hAnsi="Times New Roman"/>
                <w:sz w:val="24"/>
                <w:szCs w:val="24"/>
              </w:rPr>
              <w:t>Adulbhan, P. and Tabucanon, M., (editor), Decision Models for Engineers and mangers, Asian Institute of Technology, 1980</w:t>
            </w:r>
          </w:p>
        </w:tc>
      </w:tr>
      <w:tr w:rsidR="0077771A" w:rsidRPr="00896B0F" w:rsidTr="00C535CB">
        <w:tc>
          <w:tcPr>
            <w:tcW w:w="1384" w:type="dxa"/>
            <w:shd w:val="clear" w:color="auto" w:fill="auto"/>
          </w:tcPr>
          <w:p w:rsidR="0077771A" w:rsidRPr="00896B0F" w:rsidRDefault="0077771A" w:rsidP="00896B0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  <w:p w:rsidR="0077771A" w:rsidRPr="00896B0F" w:rsidRDefault="0077771A" w:rsidP="00896B0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t>17/10/18</w:t>
            </w:r>
          </w:p>
        </w:tc>
        <w:tc>
          <w:tcPr>
            <w:tcW w:w="3827" w:type="dxa"/>
            <w:shd w:val="clear" w:color="auto" w:fill="auto"/>
          </w:tcPr>
          <w:p w:rsidR="0077771A" w:rsidRPr="00660DF2" w:rsidRDefault="0077771A" w:rsidP="00660DF2">
            <w:pPr>
              <w:pStyle w:val="ListParagraph"/>
              <w:spacing w:after="0" w:line="240" w:lineRule="auto"/>
              <w:ind w:left="424" w:hanging="424"/>
              <w:jc w:val="center"/>
              <w:rPr>
                <w:rFonts w:ascii="Times New Roman" w:hAnsi="Times New Roman"/>
                <w:b/>
                <w:sz w:val="44"/>
                <w:szCs w:val="24"/>
              </w:rPr>
            </w:pPr>
            <w:r w:rsidRPr="00660DF2">
              <w:rPr>
                <w:rFonts w:ascii="Times New Roman" w:hAnsi="Times New Roman"/>
                <w:b/>
                <w:sz w:val="44"/>
                <w:szCs w:val="24"/>
              </w:rPr>
              <w:t>UTS</w:t>
            </w:r>
          </w:p>
        </w:tc>
        <w:tc>
          <w:tcPr>
            <w:tcW w:w="4111" w:type="dxa"/>
            <w:shd w:val="clear" w:color="auto" w:fill="auto"/>
          </w:tcPr>
          <w:p w:rsidR="0077771A" w:rsidRPr="00896B0F" w:rsidRDefault="0077771A" w:rsidP="0077771A">
            <w:pPr>
              <w:tabs>
                <w:tab w:val="left" w:pos="3740"/>
                <w:tab w:val="left" w:pos="4114"/>
                <w:tab w:val="left" w:pos="44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71A" w:rsidRPr="00896B0F" w:rsidTr="00C535CB">
        <w:tc>
          <w:tcPr>
            <w:tcW w:w="1384" w:type="dxa"/>
            <w:shd w:val="clear" w:color="auto" w:fill="auto"/>
          </w:tcPr>
          <w:p w:rsidR="0077771A" w:rsidRPr="00896B0F" w:rsidRDefault="0077771A" w:rsidP="00896B0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t>9,10</w:t>
            </w:r>
          </w:p>
          <w:p w:rsidR="0077771A" w:rsidRPr="00896B0F" w:rsidRDefault="0077771A" w:rsidP="00896B0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t>24/10/18</w:t>
            </w:r>
          </w:p>
        </w:tc>
        <w:tc>
          <w:tcPr>
            <w:tcW w:w="3827" w:type="dxa"/>
            <w:shd w:val="clear" w:color="auto" w:fill="auto"/>
          </w:tcPr>
          <w:p w:rsidR="0077771A" w:rsidRPr="00896B0F" w:rsidRDefault="0077771A" w:rsidP="0077771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24" w:hanging="424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t>Material handling, konsep-konsep penggunaan perlengkapan material handling</w:t>
            </w:r>
          </w:p>
          <w:p w:rsidR="0077771A" w:rsidRPr="00896B0F" w:rsidRDefault="0077771A" w:rsidP="0077771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24" w:hanging="424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t xml:space="preserve">Prinsip-prinsip material handling dan teknik kuantitatif </w:t>
            </w:r>
          </w:p>
          <w:p w:rsidR="0077771A" w:rsidRPr="00896B0F" w:rsidRDefault="0077771A" w:rsidP="0077771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24" w:hanging="424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t xml:space="preserve">Distribusi untuk lokasi </w:t>
            </w:r>
            <w:r w:rsidRPr="00896B0F">
              <w:rPr>
                <w:rFonts w:ascii="Times New Roman" w:hAnsi="Times New Roman"/>
                <w:i/>
                <w:sz w:val="24"/>
                <w:szCs w:val="24"/>
              </w:rPr>
              <w:t>warehouse</w:t>
            </w:r>
            <w:r w:rsidRPr="00896B0F">
              <w:rPr>
                <w:rFonts w:ascii="Times New Roman" w:hAnsi="Times New Roman"/>
                <w:sz w:val="24"/>
                <w:szCs w:val="24"/>
              </w:rPr>
              <w:t xml:space="preserve"> (gudang), </w:t>
            </w:r>
          </w:p>
          <w:p w:rsidR="0077771A" w:rsidRPr="00896B0F" w:rsidRDefault="0077771A" w:rsidP="0077771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24" w:hanging="424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t xml:space="preserve">Manajemen operasional-penentuan rute </w:t>
            </w:r>
          </w:p>
          <w:p w:rsidR="0077771A" w:rsidRPr="00896B0F" w:rsidRDefault="0077771A" w:rsidP="0077771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24" w:hanging="424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t>Pembentukan rute pada sektor publik.</w:t>
            </w:r>
          </w:p>
        </w:tc>
        <w:tc>
          <w:tcPr>
            <w:tcW w:w="4111" w:type="dxa"/>
            <w:shd w:val="clear" w:color="auto" w:fill="auto"/>
          </w:tcPr>
          <w:p w:rsidR="0077771A" w:rsidRPr="001F7354" w:rsidRDefault="00C535CB" w:rsidP="0077771A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77771A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77771A">
              <w:rPr>
                <w:rFonts w:ascii="Times New Roman" w:eastAsia="Calibri" w:hAnsi="Times New Roman"/>
                <w:sz w:val="24"/>
                <w:szCs w:val="24"/>
              </w:rPr>
              <w:tab/>
            </w:r>
            <w:r w:rsidR="0077771A" w:rsidRPr="001F7354">
              <w:rPr>
                <w:rFonts w:ascii="Times New Roman" w:eastAsia="Calibri" w:hAnsi="Times New Roman"/>
                <w:sz w:val="24"/>
                <w:szCs w:val="24"/>
              </w:rPr>
              <w:t>Hicks, P.E., Introduction to Industrial Engineering and Management Science, Mc Graw Hill  Kogakusha LTD, 1977</w:t>
            </w:r>
          </w:p>
          <w:p w:rsidR="0077771A" w:rsidRPr="0077771A" w:rsidRDefault="00C535CB" w:rsidP="0077771A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77771A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77771A">
              <w:rPr>
                <w:rFonts w:ascii="Times New Roman" w:eastAsia="Calibri" w:hAnsi="Times New Roman"/>
                <w:sz w:val="24"/>
                <w:szCs w:val="24"/>
              </w:rPr>
              <w:tab/>
            </w:r>
            <w:r w:rsidR="0077771A" w:rsidRPr="001F7354">
              <w:rPr>
                <w:rFonts w:ascii="Times New Roman" w:eastAsia="Calibri" w:hAnsi="Times New Roman"/>
                <w:sz w:val="24"/>
                <w:szCs w:val="24"/>
              </w:rPr>
              <w:t>Tapscoot, D. and Caston,A., Paradigm Shift, The New Promise of Information Technology, Mc Graw-Hill, 1993</w:t>
            </w:r>
          </w:p>
        </w:tc>
      </w:tr>
      <w:tr w:rsidR="0077771A" w:rsidRPr="00896B0F" w:rsidTr="00C535CB">
        <w:trPr>
          <w:trHeight w:val="313"/>
        </w:trPr>
        <w:tc>
          <w:tcPr>
            <w:tcW w:w="1384" w:type="dxa"/>
            <w:shd w:val="clear" w:color="auto" w:fill="auto"/>
          </w:tcPr>
          <w:p w:rsidR="0077771A" w:rsidRPr="00896B0F" w:rsidRDefault="0077771A" w:rsidP="00896B0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t>11,12</w:t>
            </w:r>
          </w:p>
          <w:p w:rsidR="0077771A" w:rsidRPr="00896B0F" w:rsidRDefault="0077771A" w:rsidP="00896B0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t>31/10/18</w:t>
            </w:r>
          </w:p>
        </w:tc>
        <w:tc>
          <w:tcPr>
            <w:tcW w:w="3827" w:type="dxa"/>
            <w:shd w:val="clear" w:color="auto" w:fill="auto"/>
          </w:tcPr>
          <w:p w:rsidR="0077771A" w:rsidRPr="00896B0F" w:rsidRDefault="0077771A" w:rsidP="0077771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424" w:hanging="424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t>Pengantar dan pengertian perancangan kerja dan performansi organisasi-pengukuran kerja,</w:t>
            </w:r>
          </w:p>
          <w:p w:rsidR="0077771A" w:rsidRPr="00896B0F" w:rsidRDefault="0077771A" w:rsidP="0077771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424" w:hanging="424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t>Metode perbaikan, pengukuran kerja</w:t>
            </w:r>
          </w:p>
          <w:p w:rsidR="0077771A" w:rsidRPr="00896B0F" w:rsidRDefault="0077771A" w:rsidP="0077771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424" w:hanging="424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t xml:space="preserve">Perhitungan performansi sistem organisasi, </w:t>
            </w:r>
          </w:p>
          <w:p w:rsidR="0077771A" w:rsidRPr="00896B0F" w:rsidRDefault="0077771A" w:rsidP="0077771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424" w:hanging="424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t>Perancangan dan pengukuran kerja dengan komputer</w:t>
            </w:r>
          </w:p>
        </w:tc>
        <w:tc>
          <w:tcPr>
            <w:tcW w:w="4111" w:type="dxa"/>
            <w:shd w:val="clear" w:color="auto" w:fill="auto"/>
          </w:tcPr>
          <w:p w:rsidR="00314BDE" w:rsidRPr="001F7354" w:rsidRDefault="00C535CB" w:rsidP="00314BDE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314BDE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314BDE">
              <w:rPr>
                <w:rFonts w:ascii="Times New Roman" w:eastAsia="Calibri" w:hAnsi="Times New Roman"/>
                <w:sz w:val="24"/>
                <w:szCs w:val="24"/>
              </w:rPr>
              <w:tab/>
            </w:r>
            <w:r w:rsidR="00314BDE" w:rsidRPr="001F7354">
              <w:rPr>
                <w:rFonts w:ascii="Times New Roman" w:eastAsia="Calibri" w:hAnsi="Times New Roman"/>
                <w:sz w:val="24"/>
                <w:szCs w:val="24"/>
              </w:rPr>
              <w:t>Hicks, P.E., Introduction to Industrial Engineering and Management Science, Mc Graw Hill  Kogakusha LTD, 1977</w:t>
            </w:r>
          </w:p>
          <w:p w:rsidR="0077771A" w:rsidRDefault="00C535CB" w:rsidP="0077771A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77771A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77771A">
              <w:rPr>
                <w:rFonts w:ascii="Times New Roman" w:eastAsia="Calibri" w:hAnsi="Times New Roman"/>
                <w:sz w:val="24"/>
                <w:szCs w:val="24"/>
              </w:rPr>
              <w:tab/>
            </w:r>
            <w:r w:rsidR="0077771A" w:rsidRPr="001F7354">
              <w:rPr>
                <w:rFonts w:ascii="Times New Roman" w:eastAsia="Calibri" w:hAnsi="Times New Roman"/>
                <w:sz w:val="24"/>
                <w:szCs w:val="24"/>
              </w:rPr>
              <w:t>Adulbhan, P. and Tabucanon, M., (editor), Decision Models for Engineers and mangers, Asian Institute of Technology, 1980</w:t>
            </w:r>
          </w:p>
          <w:p w:rsidR="0077771A" w:rsidRPr="0077771A" w:rsidRDefault="0077771A" w:rsidP="00314BDE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7771A" w:rsidRPr="00896B0F" w:rsidTr="00C535CB">
        <w:trPr>
          <w:trHeight w:val="313"/>
        </w:trPr>
        <w:tc>
          <w:tcPr>
            <w:tcW w:w="1384" w:type="dxa"/>
            <w:shd w:val="clear" w:color="auto" w:fill="auto"/>
          </w:tcPr>
          <w:p w:rsidR="0077771A" w:rsidRPr="00896B0F" w:rsidRDefault="0077771A" w:rsidP="00896B0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t>13,14</w:t>
            </w:r>
          </w:p>
          <w:p w:rsidR="0077771A" w:rsidRPr="00896B0F" w:rsidRDefault="0077771A" w:rsidP="00896B0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t>7/11/18</w:t>
            </w:r>
          </w:p>
        </w:tc>
        <w:tc>
          <w:tcPr>
            <w:tcW w:w="3827" w:type="dxa"/>
            <w:shd w:val="clear" w:color="auto" w:fill="auto"/>
          </w:tcPr>
          <w:p w:rsidR="0077771A" w:rsidRPr="00896B0F" w:rsidRDefault="0077771A" w:rsidP="0077771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24" w:hanging="424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t xml:space="preserve">Perencanaan dan pengendalian operasi, </w:t>
            </w:r>
          </w:p>
          <w:p w:rsidR="0077771A" w:rsidRPr="00896B0F" w:rsidRDefault="0077771A" w:rsidP="0077771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24" w:hanging="424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t xml:space="preserve">Teknik-teknik peramalan permintaan, </w:t>
            </w:r>
          </w:p>
          <w:p w:rsidR="0077771A" w:rsidRPr="00896B0F" w:rsidRDefault="0077771A" w:rsidP="0077771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24" w:hanging="424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t xml:space="preserve">Teknik perencanaan operasi dan teknik perencanaan dan pengendalian produksi, </w:t>
            </w:r>
          </w:p>
          <w:p w:rsidR="0077771A" w:rsidRPr="00896B0F" w:rsidRDefault="0077771A" w:rsidP="0077771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24" w:hanging="424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t>Teknik penjadwalan produksi, sistem MRP dan JIT.</w:t>
            </w:r>
          </w:p>
        </w:tc>
        <w:tc>
          <w:tcPr>
            <w:tcW w:w="4111" w:type="dxa"/>
            <w:shd w:val="clear" w:color="auto" w:fill="auto"/>
          </w:tcPr>
          <w:p w:rsidR="0077771A" w:rsidRPr="001F7354" w:rsidRDefault="00C535CB" w:rsidP="0077771A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77771A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77771A">
              <w:rPr>
                <w:rFonts w:ascii="Times New Roman" w:eastAsia="Calibri" w:hAnsi="Times New Roman"/>
                <w:sz w:val="24"/>
                <w:szCs w:val="24"/>
              </w:rPr>
              <w:tab/>
            </w:r>
            <w:r w:rsidR="0077771A" w:rsidRPr="001F7354">
              <w:rPr>
                <w:rFonts w:ascii="Times New Roman" w:eastAsia="Calibri" w:hAnsi="Times New Roman"/>
                <w:sz w:val="24"/>
                <w:szCs w:val="24"/>
              </w:rPr>
              <w:t>Hicks, P.E., Introduction to Industrial Engineering and Management Science, Mc Graw Hill  Kogakusha LTD, 1977</w:t>
            </w:r>
          </w:p>
          <w:p w:rsidR="0077771A" w:rsidRPr="0077771A" w:rsidRDefault="00C535CB" w:rsidP="0077771A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314BDE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314BDE">
              <w:rPr>
                <w:rFonts w:ascii="Times New Roman" w:eastAsia="Calibri" w:hAnsi="Times New Roman"/>
                <w:sz w:val="24"/>
                <w:szCs w:val="24"/>
              </w:rPr>
              <w:tab/>
            </w:r>
            <w:r w:rsidR="00314BDE" w:rsidRPr="001F7354">
              <w:rPr>
                <w:rFonts w:ascii="Times New Roman" w:eastAsia="Calibri" w:hAnsi="Times New Roman"/>
                <w:sz w:val="24"/>
                <w:szCs w:val="24"/>
              </w:rPr>
              <w:t>Turner, W.C and Mize, J.H. and Case, K.E. and Nazemets, N.W., Introduction to Industrial and System Engineering, Third Edition, Prentice- Hall Inc, 1993</w:t>
            </w:r>
          </w:p>
        </w:tc>
      </w:tr>
      <w:tr w:rsidR="00314BDE" w:rsidRPr="00896B0F" w:rsidTr="00C535CB">
        <w:trPr>
          <w:trHeight w:val="313"/>
        </w:trPr>
        <w:tc>
          <w:tcPr>
            <w:tcW w:w="1384" w:type="dxa"/>
            <w:shd w:val="clear" w:color="auto" w:fill="auto"/>
          </w:tcPr>
          <w:p w:rsidR="00314BDE" w:rsidRPr="00896B0F" w:rsidRDefault="00314BDE" w:rsidP="00896B0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t>15,6</w:t>
            </w:r>
          </w:p>
          <w:p w:rsidR="00314BDE" w:rsidRPr="00896B0F" w:rsidRDefault="00314BDE" w:rsidP="00896B0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t>14/11/18</w:t>
            </w:r>
          </w:p>
        </w:tc>
        <w:tc>
          <w:tcPr>
            <w:tcW w:w="3827" w:type="dxa"/>
            <w:shd w:val="clear" w:color="auto" w:fill="auto"/>
          </w:tcPr>
          <w:p w:rsidR="00314BDE" w:rsidRPr="00896B0F" w:rsidRDefault="00314BDE" w:rsidP="00C535C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24" w:right="-108" w:hanging="424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t xml:space="preserve">Bagian-bagian dalam kontrol kualitas </w:t>
            </w:r>
            <w:r w:rsidRPr="00896B0F">
              <w:rPr>
                <w:rFonts w:ascii="Times New Roman" w:hAnsi="Times New Roman"/>
                <w:i/>
                <w:sz w:val="24"/>
                <w:szCs w:val="24"/>
              </w:rPr>
              <w:t>on-line vs off-line</w:t>
            </w:r>
            <w:r w:rsidRPr="00896B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14BDE" w:rsidRPr="00896B0F" w:rsidRDefault="00314BDE" w:rsidP="00C535C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24" w:right="-108" w:hanging="424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i/>
                <w:sz w:val="24"/>
                <w:szCs w:val="24"/>
              </w:rPr>
              <w:t xml:space="preserve">Quality function deployment </w:t>
            </w:r>
            <w:r w:rsidRPr="00896B0F">
              <w:rPr>
                <w:rFonts w:ascii="Times New Roman" w:hAnsi="Times New Roman"/>
                <w:sz w:val="24"/>
                <w:szCs w:val="24"/>
              </w:rPr>
              <w:t xml:space="preserve">(QFD), </w:t>
            </w:r>
          </w:p>
          <w:p w:rsidR="00314BDE" w:rsidRPr="00896B0F" w:rsidRDefault="00314BDE" w:rsidP="00C535C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24" w:right="-108" w:hanging="424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i/>
                <w:sz w:val="24"/>
                <w:szCs w:val="24"/>
              </w:rPr>
              <w:t>Quality cost system</w:t>
            </w:r>
            <w:r w:rsidRPr="00896B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14BDE" w:rsidRPr="00896B0F" w:rsidRDefault="00314BDE" w:rsidP="00C535C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24" w:right="-108" w:hanging="424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t xml:space="preserve">Alat-alat pengendalian proses statistik, </w:t>
            </w:r>
          </w:p>
          <w:p w:rsidR="00314BDE" w:rsidRPr="00896B0F" w:rsidRDefault="00314BDE" w:rsidP="00C535C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24" w:right="-108" w:hanging="424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t xml:space="preserve">Latar belakang peta kontrol, </w:t>
            </w:r>
          </w:p>
          <w:p w:rsidR="00314BDE" w:rsidRPr="00896B0F" w:rsidRDefault="00314BDE" w:rsidP="00C535C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24" w:right="-108" w:hanging="424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t xml:space="preserve">Peta kontrol untuk variabel, </w:t>
            </w:r>
          </w:p>
          <w:p w:rsidR="00314BDE" w:rsidRPr="00896B0F" w:rsidRDefault="00314BDE" w:rsidP="00C535C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24" w:right="-108" w:hanging="424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t>Uji sensitivitas peta kontrol, analisa kemampuan proses</w:t>
            </w:r>
          </w:p>
          <w:p w:rsidR="00314BDE" w:rsidRPr="00896B0F" w:rsidRDefault="00314BDE" w:rsidP="00C535C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24" w:right="-108" w:hanging="424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lastRenderedPageBreak/>
              <w:t>Peta kontrol atribut.</w:t>
            </w:r>
          </w:p>
        </w:tc>
        <w:tc>
          <w:tcPr>
            <w:tcW w:w="4111" w:type="dxa"/>
            <w:shd w:val="clear" w:color="auto" w:fill="auto"/>
          </w:tcPr>
          <w:p w:rsidR="00314BDE" w:rsidRPr="001F7354" w:rsidRDefault="00C535CB" w:rsidP="004D093F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  <w:r w:rsidR="00314BDE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314BDE">
              <w:rPr>
                <w:rFonts w:ascii="Times New Roman" w:eastAsia="Calibri" w:hAnsi="Times New Roman"/>
                <w:sz w:val="24"/>
                <w:szCs w:val="24"/>
              </w:rPr>
              <w:tab/>
            </w:r>
            <w:r w:rsidR="00314BDE" w:rsidRPr="001F7354">
              <w:rPr>
                <w:rFonts w:ascii="Times New Roman" w:eastAsia="Calibri" w:hAnsi="Times New Roman"/>
                <w:sz w:val="24"/>
                <w:szCs w:val="24"/>
              </w:rPr>
              <w:t>Hicks, P.E., Introduction to Industrial Engineering and Management Science, Mc Graw Hill  Kogakusha LTD, 1977</w:t>
            </w:r>
          </w:p>
          <w:p w:rsidR="00314BDE" w:rsidRPr="0077771A" w:rsidRDefault="00C535CB" w:rsidP="004D093F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314BDE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314BDE">
              <w:rPr>
                <w:rFonts w:ascii="Times New Roman" w:eastAsia="Calibri" w:hAnsi="Times New Roman"/>
                <w:sz w:val="24"/>
                <w:szCs w:val="24"/>
              </w:rPr>
              <w:tab/>
            </w:r>
            <w:r w:rsidR="00314BDE" w:rsidRPr="001F7354">
              <w:rPr>
                <w:rFonts w:ascii="Times New Roman" w:eastAsia="Calibri" w:hAnsi="Times New Roman"/>
                <w:sz w:val="24"/>
                <w:szCs w:val="24"/>
              </w:rPr>
              <w:t>Tapscoot, D. and Caston,A., Paradigm Shift, The New Promise of Information Technology, Mc Graw-Hill, 1993</w:t>
            </w:r>
          </w:p>
        </w:tc>
      </w:tr>
      <w:tr w:rsidR="00314BDE" w:rsidRPr="00896B0F" w:rsidTr="00C535CB">
        <w:trPr>
          <w:trHeight w:val="313"/>
        </w:trPr>
        <w:tc>
          <w:tcPr>
            <w:tcW w:w="1384" w:type="dxa"/>
            <w:shd w:val="clear" w:color="auto" w:fill="auto"/>
          </w:tcPr>
          <w:p w:rsidR="00314BDE" w:rsidRPr="00896B0F" w:rsidRDefault="00314BDE" w:rsidP="00896B0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  <w:p w:rsidR="00314BDE" w:rsidRPr="00896B0F" w:rsidRDefault="00314BDE" w:rsidP="00896B0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t>21/11/18</w:t>
            </w:r>
          </w:p>
        </w:tc>
        <w:tc>
          <w:tcPr>
            <w:tcW w:w="3827" w:type="dxa"/>
            <w:shd w:val="clear" w:color="auto" w:fill="auto"/>
          </w:tcPr>
          <w:p w:rsidR="00314BDE" w:rsidRPr="00896B0F" w:rsidRDefault="00314BDE" w:rsidP="0077771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424" w:hanging="424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t xml:space="preserve">Bagian-bagian dalam kontrol kualitas </w:t>
            </w:r>
            <w:r w:rsidRPr="00896B0F">
              <w:rPr>
                <w:rFonts w:ascii="Times New Roman" w:hAnsi="Times New Roman"/>
                <w:i/>
                <w:sz w:val="24"/>
                <w:szCs w:val="24"/>
              </w:rPr>
              <w:t>on-line vs off-line</w:t>
            </w:r>
            <w:r w:rsidRPr="00896B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14BDE" w:rsidRPr="00896B0F" w:rsidRDefault="00314BDE" w:rsidP="0077771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424" w:hanging="424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i/>
                <w:sz w:val="24"/>
                <w:szCs w:val="24"/>
              </w:rPr>
              <w:t xml:space="preserve">Quality function deployment </w:t>
            </w:r>
            <w:r w:rsidRPr="00896B0F">
              <w:rPr>
                <w:rFonts w:ascii="Times New Roman" w:hAnsi="Times New Roman"/>
                <w:sz w:val="24"/>
                <w:szCs w:val="24"/>
              </w:rPr>
              <w:t xml:space="preserve">(QFD), </w:t>
            </w:r>
          </w:p>
          <w:p w:rsidR="00314BDE" w:rsidRPr="00896B0F" w:rsidRDefault="00314BDE" w:rsidP="0077771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424" w:hanging="424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i/>
                <w:sz w:val="24"/>
                <w:szCs w:val="24"/>
              </w:rPr>
              <w:t>Quality cost system</w:t>
            </w:r>
            <w:r w:rsidRPr="00896B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14BDE" w:rsidRPr="00896B0F" w:rsidRDefault="00314BDE" w:rsidP="0077771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424" w:hanging="424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t xml:space="preserve">Alat-alat pengendalian proses statistik, </w:t>
            </w:r>
          </w:p>
          <w:p w:rsidR="00314BDE" w:rsidRPr="00896B0F" w:rsidRDefault="00314BDE" w:rsidP="0077771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424" w:hanging="424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t xml:space="preserve">Latar belakang peta kontrol, </w:t>
            </w:r>
          </w:p>
          <w:p w:rsidR="00314BDE" w:rsidRPr="00896B0F" w:rsidRDefault="00314BDE" w:rsidP="0077771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424" w:hanging="424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t xml:space="preserve">Peta kontrol untuk variabel, </w:t>
            </w:r>
          </w:p>
          <w:p w:rsidR="00314BDE" w:rsidRPr="00896B0F" w:rsidRDefault="00314BDE" w:rsidP="0077771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424" w:hanging="424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t>Uji sensitivitas peta kontrol, analisa kemampuan proses</w:t>
            </w:r>
          </w:p>
          <w:p w:rsidR="00314BDE" w:rsidRPr="00896B0F" w:rsidRDefault="00314BDE" w:rsidP="0077771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424" w:hanging="424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t>Peta kontrol atribut.</w:t>
            </w:r>
          </w:p>
        </w:tc>
        <w:tc>
          <w:tcPr>
            <w:tcW w:w="4111" w:type="dxa"/>
            <w:shd w:val="clear" w:color="auto" w:fill="auto"/>
          </w:tcPr>
          <w:p w:rsidR="00314BDE" w:rsidRPr="001F7354" w:rsidRDefault="00C535CB" w:rsidP="004D093F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314BDE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314BDE">
              <w:rPr>
                <w:rFonts w:ascii="Times New Roman" w:eastAsia="Calibri" w:hAnsi="Times New Roman"/>
                <w:sz w:val="24"/>
                <w:szCs w:val="24"/>
              </w:rPr>
              <w:tab/>
            </w:r>
            <w:r w:rsidR="00314BDE" w:rsidRPr="001F7354">
              <w:rPr>
                <w:rFonts w:ascii="Times New Roman" w:eastAsia="Calibri" w:hAnsi="Times New Roman"/>
                <w:sz w:val="24"/>
                <w:szCs w:val="24"/>
              </w:rPr>
              <w:t>Hicks, P.E., Introduction to Industrial Engineering and Management Science, Mc Graw Hill  Kogakusha LTD, 1977</w:t>
            </w:r>
          </w:p>
          <w:p w:rsidR="00314BDE" w:rsidRDefault="00C535CB" w:rsidP="004D093F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314BDE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314BDE">
              <w:rPr>
                <w:rFonts w:ascii="Times New Roman" w:eastAsia="Calibri" w:hAnsi="Times New Roman"/>
                <w:sz w:val="24"/>
                <w:szCs w:val="24"/>
              </w:rPr>
              <w:tab/>
            </w:r>
            <w:r w:rsidR="00314BDE" w:rsidRPr="001F7354">
              <w:rPr>
                <w:rFonts w:ascii="Times New Roman" w:eastAsia="Calibri" w:hAnsi="Times New Roman"/>
                <w:sz w:val="24"/>
                <w:szCs w:val="24"/>
              </w:rPr>
              <w:t>Adulbhan, P. and Tabucanon, M., (editor), Decision Models for Engineers and mangers, Asian Institute of Technology, 1980</w:t>
            </w:r>
          </w:p>
          <w:p w:rsidR="00314BDE" w:rsidRPr="0077771A" w:rsidRDefault="00314BDE" w:rsidP="004D093F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14BDE" w:rsidRPr="00896B0F" w:rsidTr="00C535CB">
        <w:trPr>
          <w:trHeight w:val="313"/>
        </w:trPr>
        <w:tc>
          <w:tcPr>
            <w:tcW w:w="1384" w:type="dxa"/>
            <w:shd w:val="clear" w:color="auto" w:fill="auto"/>
          </w:tcPr>
          <w:p w:rsidR="00314BDE" w:rsidRPr="00896B0F" w:rsidRDefault="00314BDE" w:rsidP="00896B0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314BDE" w:rsidRPr="00896B0F" w:rsidRDefault="00314BDE" w:rsidP="00896B0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0F">
              <w:rPr>
                <w:rFonts w:ascii="Times New Roman" w:hAnsi="Times New Roman"/>
                <w:sz w:val="24"/>
                <w:szCs w:val="24"/>
              </w:rPr>
              <w:t>28/11/18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4BDE" w:rsidRPr="00660DF2" w:rsidRDefault="00314BDE" w:rsidP="00777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24"/>
              </w:rPr>
            </w:pPr>
            <w:r w:rsidRPr="00660DF2">
              <w:rPr>
                <w:rFonts w:ascii="Times New Roman" w:hAnsi="Times New Roman"/>
                <w:b/>
                <w:sz w:val="44"/>
                <w:szCs w:val="24"/>
              </w:rPr>
              <w:t>UAS</w:t>
            </w:r>
          </w:p>
        </w:tc>
        <w:tc>
          <w:tcPr>
            <w:tcW w:w="4111" w:type="dxa"/>
            <w:shd w:val="clear" w:color="auto" w:fill="auto"/>
          </w:tcPr>
          <w:p w:rsidR="00314BDE" w:rsidRPr="0077771A" w:rsidRDefault="00314BDE" w:rsidP="004D093F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14BDE" w:rsidRPr="00896B0F" w:rsidTr="0018789B">
        <w:trPr>
          <w:trHeight w:val="313"/>
        </w:trPr>
        <w:tc>
          <w:tcPr>
            <w:tcW w:w="9322" w:type="dxa"/>
            <w:gridSpan w:val="3"/>
            <w:shd w:val="clear" w:color="auto" w:fill="A6A6A6"/>
          </w:tcPr>
          <w:p w:rsidR="00314BDE" w:rsidRPr="00896B0F" w:rsidRDefault="00314BDE" w:rsidP="00896B0F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6B0F">
              <w:rPr>
                <w:rFonts w:ascii="Times New Roman" w:hAnsi="Times New Roman"/>
                <w:b/>
                <w:sz w:val="24"/>
                <w:szCs w:val="24"/>
              </w:rPr>
              <w:t>PRASYARAT</w:t>
            </w:r>
          </w:p>
        </w:tc>
      </w:tr>
      <w:tr w:rsidR="00314BDE" w:rsidRPr="00896B0F" w:rsidTr="0018789B">
        <w:trPr>
          <w:trHeight w:val="313"/>
        </w:trPr>
        <w:tc>
          <w:tcPr>
            <w:tcW w:w="9322" w:type="dxa"/>
            <w:gridSpan w:val="3"/>
            <w:shd w:val="clear" w:color="auto" w:fill="FFFFFF"/>
          </w:tcPr>
          <w:p w:rsidR="00314BDE" w:rsidRPr="00896B0F" w:rsidRDefault="00314BDE" w:rsidP="00896B0F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4BDE" w:rsidRPr="00896B0F" w:rsidTr="0018789B">
        <w:trPr>
          <w:trHeight w:val="313"/>
        </w:trPr>
        <w:tc>
          <w:tcPr>
            <w:tcW w:w="9322" w:type="dxa"/>
            <w:gridSpan w:val="3"/>
            <w:shd w:val="clear" w:color="auto" w:fill="A6A6A6"/>
          </w:tcPr>
          <w:p w:rsidR="00314BDE" w:rsidRPr="00896B0F" w:rsidRDefault="00314BDE" w:rsidP="00896B0F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6B0F">
              <w:rPr>
                <w:rFonts w:ascii="Times New Roman" w:hAnsi="Times New Roman"/>
                <w:b/>
                <w:sz w:val="24"/>
                <w:szCs w:val="24"/>
              </w:rPr>
              <w:t>PUSTAKA/ REFERENSI</w:t>
            </w:r>
          </w:p>
        </w:tc>
      </w:tr>
      <w:tr w:rsidR="00314BDE" w:rsidRPr="00896B0F" w:rsidTr="0018789B">
        <w:trPr>
          <w:trHeight w:val="313"/>
        </w:trPr>
        <w:tc>
          <w:tcPr>
            <w:tcW w:w="9322" w:type="dxa"/>
            <w:gridSpan w:val="3"/>
            <w:shd w:val="clear" w:color="auto" w:fill="FFFFFF"/>
          </w:tcPr>
          <w:p w:rsidR="00314BDE" w:rsidRPr="00896B0F" w:rsidRDefault="00314BDE" w:rsidP="00896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6B0F">
              <w:rPr>
                <w:rFonts w:ascii="Times New Roman" w:hAnsi="Times New Roman"/>
                <w:b/>
                <w:sz w:val="24"/>
                <w:szCs w:val="24"/>
              </w:rPr>
              <w:t>Referensi:</w:t>
            </w:r>
          </w:p>
          <w:p w:rsidR="00314BDE" w:rsidRPr="00896B0F" w:rsidRDefault="00314BDE" w:rsidP="00896B0F">
            <w:pPr>
              <w:pStyle w:val="ListParagraph"/>
              <w:numPr>
                <w:ilvl w:val="0"/>
                <w:numId w:val="32"/>
              </w:numPr>
              <w:tabs>
                <w:tab w:val="clear" w:pos="7541"/>
                <w:tab w:val="num" w:pos="813"/>
              </w:tabs>
              <w:spacing w:after="0" w:line="240" w:lineRule="auto"/>
              <w:ind w:left="45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6B0F">
              <w:rPr>
                <w:rFonts w:ascii="Times New Roman" w:eastAsia="Calibri" w:hAnsi="Times New Roman"/>
                <w:sz w:val="24"/>
                <w:szCs w:val="24"/>
              </w:rPr>
              <w:t>Hicks, P.E., Introduction to Industrial Engineering and Management Science, Mc Graw Hill  Kogakusha LTD, 1977</w:t>
            </w:r>
          </w:p>
          <w:p w:rsidR="00314BDE" w:rsidRPr="00896B0F" w:rsidRDefault="00314BDE" w:rsidP="00896B0F">
            <w:pPr>
              <w:pStyle w:val="ListParagraph"/>
              <w:numPr>
                <w:ilvl w:val="0"/>
                <w:numId w:val="32"/>
              </w:numPr>
              <w:tabs>
                <w:tab w:val="clear" w:pos="7541"/>
                <w:tab w:val="num" w:pos="813"/>
              </w:tabs>
              <w:spacing w:after="0" w:line="240" w:lineRule="auto"/>
              <w:ind w:left="45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6B0F">
              <w:rPr>
                <w:rFonts w:ascii="Times New Roman" w:eastAsia="Calibri" w:hAnsi="Times New Roman"/>
                <w:sz w:val="24"/>
                <w:szCs w:val="24"/>
              </w:rPr>
              <w:t>Tapscoot, D. and Caston,A., Paradigm Shift, The New Promise of Information Technology, Mc Graw-Hill, 1993</w:t>
            </w:r>
          </w:p>
          <w:p w:rsidR="00314BDE" w:rsidRPr="00896B0F" w:rsidRDefault="00314BDE" w:rsidP="00896B0F">
            <w:pPr>
              <w:pStyle w:val="ListParagraph"/>
              <w:numPr>
                <w:ilvl w:val="0"/>
                <w:numId w:val="32"/>
              </w:numPr>
              <w:tabs>
                <w:tab w:val="clear" w:pos="7541"/>
                <w:tab w:val="num" w:pos="813"/>
              </w:tabs>
              <w:spacing w:after="0" w:line="240" w:lineRule="auto"/>
              <w:ind w:left="45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6B0F">
              <w:rPr>
                <w:rFonts w:ascii="Times New Roman" w:eastAsia="Calibri" w:hAnsi="Times New Roman"/>
                <w:sz w:val="24"/>
                <w:szCs w:val="24"/>
              </w:rPr>
              <w:t>Adulbhan, P. and Tabucanon, M., (editor), Decision Models for Engineers and mangers, Asian Institute of Technology, 1980</w:t>
            </w:r>
          </w:p>
          <w:p w:rsidR="00314BDE" w:rsidRPr="00896B0F" w:rsidRDefault="00314BDE" w:rsidP="00896B0F">
            <w:pPr>
              <w:pStyle w:val="ListParagraph"/>
              <w:numPr>
                <w:ilvl w:val="0"/>
                <w:numId w:val="32"/>
              </w:numPr>
              <w:tabs>
                <w:tab w:val="clear" w:pos="7541"/>
                <w:tab w:val="num" w:pos="813"/>
              </w:tabs>
              <w:spacing w:after="0" w:line="240" w:lineRule="auto"/>
              <w:ind w:left="45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6B0F">
              <w:rPr>
                <w:rFonts w:ascii="Times New Roman" w:eastAsia="Calibri" w:hAnsi="Times New Roman"/>
                <w:sz w:val="24"/>
                <w:szCs w:val="24"/>
              </w:rPr>
              <w:t>Turner, W.C and Mize, J.H. and Case, K.E. and Nazemets, N.W., Introduction to Industrial and System Engineering, Third Edition, Prentice- Hall Inc, 1993</w:t>
            </w:r>
          </w:p>
          <w:p w:rsidR="00314BDE" w:rsidRPr="00896B0F" w:rsidRDefault="00314BDE" w:rsidP="00896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27AE7" w:rsidRPr="00896B0F" w:rsidRDefault="00727AE7" w:rsidP="00896B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27AE7" w:rsidRPr="00896B0F" w:rsidSect="0018789B">
      <w:pgSz w:w="11907" w:h="16840" w:code="9"/>
      <w:pgMar w:top="170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C3D"/>
    <w:multiLevelType w:val="hybridMultilevel"/>
    <w:tmpl w:val="7B46B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17BF2"/>
    <w:multiLevelType w:val="hybridMultilevel"/>
    <w:tmpl w:val="9B385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D13D6"/>
    <w:multiLevelType w:val="hybridMultilevel"/>
    <w:tmpl w:val="92926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426F7"/>
    <w:multiLevelType w:val="hybridMultilevel"/>
    <w:tmpl w:val="0B841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351CE"/>
    <w:multiLevelType w:val="hybridMultilevel"/>
    <w:tmpl w:val="50286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17A87"/>
    <w:multiLevelType w:val="hybridMultilevel"/>
    <w:tmpl w:val="887688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D4110"/>
    <w:multiLevelType w:val="hybridMultilevel"/>
    <w:tmpl w:val="CE9A7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64627"/>
    <w:multiLevelType w:val="hybridMultilevel"/>
    <w:tmpl w:val="5712C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6023D"/>
    <w:multiLevelType w:val="hybridMultilevel"/>
    <w:tmpl w:val="312CB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56298"/>
    <w:multiLevelType w:val="hybridMultilevel"/>
    <w:tmpl w:val="90E08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4491D"/>
    <w:multiLevelType w:val="hybridMultilevel"/>
    <w:tmpl w:val="4148C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F3D1E"/>
    <w:multiLevelType w:val="hybridMultilevel"/>
    <w:tmpl w:val="272AE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365D4"/>
    <w:multiLevelType w:val="hybridMultilevel"/>
    <w:tmpl w:val="9F54FBB8"/>
    <w:lvl w:ilvl="0" w:tplc="040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3">
    <w:nsid w:val="2CF14262"/>
    <w:multiLevelType w:val="hybridMultilevel"/>
    <w:tmpl w:val="7D14C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B7244D36">
      <w:start w:val="1"/>
      <w:numFmt w:val="lowerLetter"/>
      <w:lvlText w:val="%3."/>
      <w:lvlJc w:val="right"/>
      <w:pPr>
        <w:ind w:left="2160" w:hanging="180"/>
      </w:pPr>
      <w:rPr>
        <w:rFonts w:ascii="Times New Roman" w:eastAsiaTheme="minorHAnsi" w:hAnsi="Times New Roman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C0467"/>
    <w:multiLevelType w:val="hybridMultilevel"/>
    <w:tmpl w:val="545011D0"/>
    <w:lvl w:ilvl="0" w:tplc="BBF2A7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59430B"/>
    <w:multiLevelType w:val="hybridMultilevel"/>
    <w:tmpl w:val="0B786956"/>
    <w:lvl w:ilvl="0" w:tplc="8054A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32E25A6"/>
    <w:multiLevelType w:val="hybridMultilevel"/>
    <w:tmpl w:val="EC74C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A4D64"/>
    <w:multiLevelType w:val="hybridMultilevel"/>
    <w:tmpl w:val="80F853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4E6D07"/>
    <w:multiLevelType w:val="hybridMultilevel"/>
    <w:tmpl w:val="07A83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1086659C">
      <w:start w:val="1"/>
      <w:numFmt w:val="lowerLetter"/>
      <w:lvlText w:val="%3."/>
      <w:lvlJc w:val="right"/>
      <w:pPr>
        <w:ind w:left="2160" w:hanging="180"/>
      </w:pPr>
      <w:rPr>
        <w:rFonts w:ascii="Times New Roman" w:eastAsiaTheme="minorHAnsi" w:hAnsi="Times New Roman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12DC2"/>
    <w:multiLevelType w:val="hybridMultilevel"/>
    <w:tmpl w:val="088C4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9358E"/>
    <w:multiLevelType w:val="hybridMultilevel"/>
    <w:tmpl w:val="6600A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C5D4D604">
      <w:start w:val="1"/>
      <w:numFmt w:val="lowerLetter"/>
      <w:lvlText w:val="%3."/>
      <w:lvlJc w:val="right"/>
      <w:pPr>
        <w:ind w:left="2160" w:hanging="180"/>
      </w:pPr>
      <w:rPr>
        <w:rFonts w:ascii="Times New Roman" w:eastAsiaTheme="minorHAnsi" w:hAnsi="Times New Roman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B4FB6"/>
    <w:multiLevelType w:val="hybridMultilevel"/>
    <w:tmpl w:val="D4520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440EF"/>
    <w:multiLevelType w:val="hybridMultilevel"/>
    <w:tmpl w:val="35EAE222"/>
    <w:lvl w:ilvl="0" w:tplc="8252F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556A29"/>
    <w:multiLevelType w:val="hybridMultilevel"/>
    <w:tmpl w:val="4C608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847582">
      <w:start w:val="1"/>
      <w:numFmt w:val="lowerLetter"/>
      <w:lvlText w:val="%3."/>
      <w:lvlJc w:val="right"/>
      <w:pPr>
        <w:ind w:left="2160" w:hanging="180"/>
      </w:pPr>
      <w:rPr>
        <w:rFonts w:ascii="Times New Roman" w:eastAsiaTheme="minorHAnsi" w:hAnsi="Times New Roman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E44ED2"/>
    <w:multiLevelType w:val="hybridMultilevel"/>
    <w:tmpl w:val="01F465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071012"/>
    <w:multiLevelType w:val="hybridMultilevel"/>
    <w:tmpl w:val="5364735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>
    <w:nsid w:val="5ED273F1"/>
    <w:multiLevelType w:val="hybridMultilevel"/>
    <w:tmpl w:val="54CE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8D6549"/>
    <w:multiLevelType w:val="hybridMultilevel"/>
    <w:tmpl w:val="D178A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A342A"/>
    <w:multiLevelType w:val="hybridMultilevel"/>
    <w:tmpl w:val="FFFAE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2444E9"/>
    <w:multiLevelType w:val="hybridMultilevel"/>
    <w:tmpl w:val="EF90FCC6"/>
    <w:lvl w:ilvl="0" w:tplc="9CF854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3F416B"/>
    <w:multiLevelType w:val="hybridMultilevel"/>
    <w:tmpl w:val="95820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A55EC"/>
    <w:multiLevelType w:val="hybridMultilevel"/>
    <w:tmpl w:val="4BCA1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A92176"/>
    <w:multiLevelType w:val="hybridMultilevel"/>
    <w:tmpl w:val="3F062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4741E"/>
    <w:multiLevelType w:val="hybridMultilevel"/>
    <w:tmpl w:val="9C40E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FB3486"/>
    <w:multiLevelType w:val="hybridMultilevel"/>
    <w:tmpl w:val="B44E8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E42CF0A">
      <w:start w:val="1"/>
      <w:numFmt w:val="lowerLetter"/>
      <w:lvlText w:val="%3."/>
      <w:lvlJc w:val="right"/>
      <w:pPr>
        <w:ind w:left="2160" w:hanging="180"/>
      </w:pPr>
      <w:rPr>
        <w:rFonts w:ascii="Times New Roman" w:eastAsiaTheme="minorHAnsi" w:hAnsi="Times New Roman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C490B"/>
    <w:multiLevelType w:val="hybridMultilevel"/>
    <w:tmpl w:val="B880A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D163E8"/>
    <w:multiLevelType w:val="hybridMultilevel"/>
    <w:tmpl w:val="257A0050"/>
    <w:lvl w:ilvl="0" w:tplc="4E300FDA">
      <w:start w:val="1"/>
      <w:numFmt w:val="lowerLetter"/>
      <w:lvlText w:val="%1."/>
      <w:lvlJc w:val="left"/>
      <w:pPr>
        <w:tabs>
          <w:tab w:val="num" w:pos="7541"/>
        </w:tabs>
        <w:ind w:left="7541" w:hanging="453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3E4F69"/>
    <w:multiLevelType w:val="hybridMultilevel"/>
    <w:tmpl w:val="2C865442"/>
    <w:lvl w:ilvl="0" w:tplc="DE5E57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164C60"/>
    <w:multiLevelType w:val="hybridMultilevel"/>
    <w:tmpl w:val="0B786956"/>
    <w:lvl w:ilvl="0" w:tplc="8054A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CA2175E"/>
    <w:multiLevelType w:val="hybridMultilevel"/>
    <w:tmpl w:val="D3505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BA1F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Theme="minorHAnsi" w:hAnsi="Times New Roman" w:cstheme="minorBidi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12"/>
  </w:num>
  <w:num w:numId="4">
    <w:abstractNumId w:val="38"/>
  </w:num>
  <w:num w:numId="5">
    <w:abstractNumId w:val="15"/>
  </w:num>
  <w:num w:numId="6">
    <w:abstractNumId w:val="4"/>
  </w:num>
  <w:num w:numId="7">
    <w:abstractNumId w:val="22"/>
  </w:num>
  <w:num w:numId="8">
    <w:abstractNumId w:val="9"/>
  </w:num>
  <w:num w:numId="9">
    <w:abstractNumId w:val="16"/>
  </w:num>
  <w:num w:numId="10">
    <w:abstractNumId w:val="19"/>
  </w:num>
  <w:num w:numId="11">
    <w:abstractNumId w:val="8"/>
  </w:num>
  <w:num w:numId="12">
    <w:abstractNumId w:val="0"/>
  </w:num>
  <w:num w:numId="13">
    <w:abstractNumId w:val="35"/>
  </w:num>
  <w:num w:numId="14">
    <w:abstractNumId w:val="2"/>
  </w:num>
  <w:num w:numId="15">
    <w:abstractNumId w:val="1"/>
  </w:num>
  <w:num w:numId="16">
    <w:abstractNumId w:val="21"/>
  </w:num>
  <w:num w:numId="17">
    <w:abstractNumId w:val="17"/>
  </w:num>
  <w:num w:numId="18">
    <w:abstractNumId w:val="11"/>
  </w:num>
  <w:num w:numId="19">
    <w:abstractNumId w:val="39"/>
  </w:num>
  <w:num w:numId="20">
    <w:abstractNumId w:val="37"/>
  </w:num>
  <w:num w:numId="21">
    <w:abstractNumId w:val="24"/>
  </w:num>
  <w:num w:numId="22">
    <w:abstractNumId w:val="34"/>
  </w:num>
  <w:num w:numId="23">
    <w:abstractNumId w:val="18"/>
  </w:num>
  <w:num w:numId="24">
    <w:abstractNumId w:val="20"/>
  </w:num>
  <w:num w:numId="25">
    <w:abstractNumId w:val="23"/>
  </w:num>
  <w:num w:numId="26">
    <w:abstractNumId w:val="13"/>
  </w:num>
  <w:num w:numId="27">
    <w:abstractNumId w:val="5"/>
  </w:num>
  <w:num w:numId="28">
    <w:abstractNumId w:val="14"/>
  </w:num>
  <w:num w:numId="29">
    <w:abstractNumId w:val="29"/>
  </w:num>
  <w:num w:numId="30">
    <w:abstractNumId w:val="3"/>
  </w:num>
  <w:num w:numId="31">
    <w:abstractNumId w:val="31"/>
  </w:num>
  <w:num w:numId="32">
    <w:abstractNumId w:val="36"/>
  </w:num>
  <w:num w:numId="33">
    <w:abstractNumId w:val="32"/>
  </w:num>
  <w:num w:numId="34">
    <w:abstractNumId w:val="7"/>
  </w:num>
  <w:num w:numId="35">
    <w:abstractNumId w:val="6"/>
  </w:num>
  <w:num w:numId="36">
    <w:abstractNumId w:val="10"/>
  </w:num>
  <w:num w:numId="37">
    <w:abstractNumId w:val="27"/>
  </w:num>
  <w:num w:numId="38">
    <w:abstractNumId w:val="33"/>
  </w:num>
  <w:num w:numId="39">
    <w:abstractNumId w:val="30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20"/>
  <w:characterSpacingControl w:val="doNotCompress"/>
  <w:compat/>
  <w:rsids>
    <w:rsidRoot w:val="005D2205"/>
    <w:rsid w:val="00035E8E"/>
    <w:rsid w:val="00077772"/>
    <w:rsid w:val="000A180B"/>
    <w:rsid w:val="000B29D0"/>
    <w:rsid w:val="0011231A"/>
    <w:rsid w:val="00124B37"/>
    <w:rsid w:val="00144B85"/>
    <w:rsid w:val="0018789B"/>
    <w:rsid w:val="001900AD"/>
    <w:rsid w:val="0019721D"/>
    <w:rsid w:val="001A01CA"/>
    <w:rsid w:val="002C391E"/>
    <w:rsid w:val="00314BDE"/>
    <w:rsid w:val="003219C2"/>
    <w:rsid w:val="00361BE1"/>
    <w:rsid w:val="0037581D"/>
    <w:rsid w:val="00430E85"/>
    <w:rsid w:val="00466A9A"/>
    <w:rsid w:val="0047774E"/>
    <w:rsid w:val="004E432A"/>
    <w:rsid w:val="00500D80"/>
    <w:rsid w:val="00573399"/>
    <w:rsid w:val="005827F6"/>
    <w:rsid w:val="00586A37"/>
    <w:rsid w:val="005B7EB7"/>
    <w:rsid w:val="005D2205"/>
    <w:rsid w:val="006076AB"/>
    <w:rsid w:val="0061600C"/>
    <w:rsid w:val="00660DF2"/>
    <w:rsid w:val="00727AE7"/>
    <w:rsid w:val="00744274"/>
    <w:rsid w:val="0077771A"/>
    <w:rsid w:val="007E574D"/>
    <w:rsid w:val="00876328"/>
    <w:rsid w:val="00896B0F"/>
    <w:rsid w:val="008D067C"/>
    <w:rsid w:val="00924774"/>
    <w:rsid w:val="00966F4A"/>
    <w:rsid w:val="009A1F64"/>
    <w:rsid w:val="009D6FC8"/>
    <w:rsid w:val="00A2686D"/>
    <w:rsid w:val="00A35166"/>
    <w:rsid w:val="00AB4C59"/>
    <w:rsid w:val="00B34A45"/>
    <w:rsid w:val="00B80B5B"/>
    <w:rsid w:val="00BA7A39"/>
    <w:rsid w:val="00C535CB"/>
    <w:rsid w:val="00CC4F7E"/>
    <w:rsid w:val="00D20056"/>
    <w:rsid w:val="00DC29AA"/>
    <w:rsid w:val="00DE3D0C"/>
    <w:rsid w:val="00E81EB0"/>
    <w:rsid w:val="00E91E3D"/>
    <w:rsid w:val="00EA6379"/>
    <w:rsid w:val="00EC0CDD"/>
    <w:rsid w:val="00EC1A97"/>
    <w:rsid w:val="00F31610"/>
    <w:rsid w:val="00F34C92"/>
    <w:rsid w:val="00F4391E"/>
    <w:rsid w:val="00F501B6"/>
    <w:rsid w:val="00F643DD"/>
    <w:rsid w:val="00F927AB"/>
    <w:rsid w:val="00FC1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1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7AE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91E3D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91E3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1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7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RPP%20example\FORMT%20silabus%20UNIVERSITAS%20MEDAN%20AREA%20FI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FORMT silabus UNIVERSITAS MEDAN AREA FIX</Template>
  <TotalTime>61</TotalTime>
  <Pages>4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karya cipta</Company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34</cp:revision>
  <dcterms:created xsi:type="dcterms:W3CDTF">2018-03-19T06:43:00Z</dcterms:created>
  <dcterms:modified xsi:type="dcterms:W3CDTF">2018-08-29T05:05:00Z</dcterms:modified>
</cp:coreProperties>
</file>